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7DE1" w14:textId="77777777" w:rsidR="0095034E" w:rsidRDefault="0095034E" w:rsidP="001E5EF0">
      <w:pPr>
        <w:rPr>
          <w:rFonts w:cs="Arial"/>
          <w:b/>
        </w:rPr>
      </w:pPr>
    </w:p>
    <w:p w14:paraId="0371175B" w14:textId="3F8C2679" w:rsidR="00993CF7" w:rsidRDefault="000B5BED" w:rsidP="00993CF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INFORME DE SUPERVISIÓN </w:t>
      </w:r>
      <w:r w:rsidR="000E76F5">
        <w:rPr>
          <w:rFonts w:cs="Arial"/>
          <w:b/>
        </w:rPr>
        <w:t>202</w:t>
      </w:r>
      <w:r w:rsidR="00C931D3">
        <w:rPr>
          <w:rFonts w:cs="Arial"/>
          <w:b/>
        </w:rPr>
        <w:t>2</w:t>
      </w:r>
    </w:p>
    <w:p w14:paraId="24999FC7" w14:textId="77777777" w:rsidR="00993CF7" w:rsidRPr="00A87AA3" w:rsidRDefault="00993CF7" w:rsidP="00AA4417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8"/>
        <w:gridCol w:w="2494"/>
        <w:gridCol w:w="2531"/>
      </w:tblGrid>
      <w:tr w:rsidR="00AA4417" w:rsidRPr="009A1943" w14:paraId="52257B38" w14:textId="77777777" w:rsidTr="009D0015">
        <w:trPr>
          <w:trHeight w:val="537"/>
        </w:trPr>
        <w:tc>
          <w:tcPr>
            <w:tcW w:w="4278" w:type="dxa"/>
            <w:shd w:val="clear" w:color="auto" w:fill="auto"/>
          </w:tcPr>
          <w:p w14:paraId="34936518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1943">
              <w:rPr>
                <w:rFonts w:ascii="Tahoma" w:hAnsi="Tahoma" w:cs="Tahoma"/>
                <w:b/>
                <w:sz w:val="16"/>
                <w:szCs w:val="16"/>
              </w:rPr>
              <w:t>PERÍODO A QUE CORRESPONDE EL INFORME</w:t>
            </w:r>
          </w:p>
        </w:tc>
        <w:tc>
          <w:tcPr>
            <w:tcW w:w="5025" w:type="dxa"/>
            <w:gridSpan w:val="2"/>
            <w:shd w:val="clear" w:color="auto" w:fill="auto"/>
          </w:tcPr>
          <w:p w14:paraId="159A0E5B" w14:textId="77777777" w:rsidR="00AA4417" w:rsidRPr="009A1943" w:rsidRDefault="000E76F5" w:rsidP="009A19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76CA8D" wp14:editId="5B453413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52705</wp:posOffset>
                      </wp:positionV>
                      <wp:extent cx="424180" cy="228600"/>
                      <wp:effectExtent l="0" t="0" r="0" b="0"/>
                      <wp:wrapNone/>
                      <wp:docPr id="1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2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9DC67" w14:textId="43FA7D79" w:rsidR="009A2E3A" w:rsidRPr="00B23312" w:rsidRDefault="009A2E3A" w:rsidP="00B23312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20</w:t>
                                  </w:r>
                                  <w:r w:rsidR="000E76F5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="00C931D3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6C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207.1pt;margin-top:4.15pt;width:33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">
                      <v:path arrowok="t"/>
                      <v:textbox>
                        <w:txbxContent>
                          <w:p w14:paraId="2919DC67" w14:textId="43FA7D79" w:rsidR="009A2E3A" w:rsidRPr="00B23312" w:rsidRDefault="009A2E3A" w:rsidP="00B2331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20</w:t>
                            </w:r>
                            <w:r w:rsidR="000E76F5">
                              <w:rPr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C931D3">
                              <w:rPr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EBA73B" wp14:editId="537B2C3E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53975</wp:posOffset>
                      </wp:positionV>
                      <wp:extent cx="476885" cy="228600"/>
                      <wp:effectExtent l="0" t="0" r="5715" b="0"/>
                      <wp:wrapNone/>
                      <wp:docPr id="1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768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B03E3" w14:textId="2F2AB0C2" w:rsidR="009A2E3A" w:rsidRPr="00B23312" w:rsidRDefault="009A2E3A" w:rsidP="00B23312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8EBA73B" id="Text Box 53" o:spid="_x0000_s1027" type="#_x0000_t202" style="position:absolute;left:0;text-align:left;margin-left:74.6pt;margin-top:4.25pt;width:37.5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">
                      <v:path arrowok="t"/>
                      <v:textbox>
                        <w:txbxContent>
                          <w:p w14:paraId="262B03E3" w14:textId="2F2AB0C2" w:rsidR="009A2E3A" w:rsidRPr="00B23312" w:rsidRDefault="009A2E3A" w:rsidP="00B2331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5D2E00" wp14:editId="0CBA89EC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59690</wp:posOffset>
                      </wp:positionV>
                      <wp:extent cx="342900" cy="228600"/>
                      <wp:effectExtent l="0" t="0" r="0" b="0"/>
                      <wp:wrapNone/>
                      <wp:docPr id="1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641A8" w14:textId="13CBD461" w:rsidR="009A2E3A" w:rsidRPr="00B23312" w:rsidRDefault="009A2E3A" w:rsidP="00B23312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75D2E00" id="Text Box 56" o:spid="_x0000_s1028" type="#_x0000_t202" style="position:absolute;left:0;text-align:left;margin-left:134.2pt;margin-top:4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">
                      <v:path arrowok="t"/>
                      <v:textbox>
                        <w:txbxContent>
                          <w:p w14:paraId="636641A8" w14:textId="13CBD461" w:rsidR="009A2E3A" w:rsidRPr="00B23312" w:rsidRDefault="009A2E3A" w:rsidP="00B2331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49E6FE" wp14:editId="0D2F8A53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0" b="0"/>
                      <wp:wrapNone/>
                      <wp:docPr id="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AB612" w14:textId="0D9F45D0" w:rsidR="009A2E3A" w:rsidRPr="00B23312" w:rsidRDefault="009A2E3A" w:rsidP="00B23312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B49E6FE" id="Text Box 58" o:spid="_x0000_s1029" type="#_x0000_t202" style="position:absolute;left:0;text-align:left;margin-left:171.35pt;margin-top:4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">
                      <v:path arrowok="t"/>
                      <v:textbox>
                        <w:txbxContent>
                          <w:p w14:paraId="27BAB612" w14:textId="0D9F45D0" w:rsidR="009A2E3A" w:rsidRPr="00B23312" w:rsidRDefault="009A2E3A" w:rsidP="00B23312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DA42EE" wp14:editId="174687D2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63500</wp:posOffset>
                      </wp:positionV>
                      <wp:extent cx="342900" cy="228600"/>
                      <wp:effectExtent l="0" t="0" r="0" b="0"/>
                      <wp:wrapNone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C6564" w14:textId="2C1D6BFA" w:rsidR="009A2E3A" w:rsidRPr="00B23312" w:rsidRDefault="009A2E3A" w:rsidP="00B23312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3DA42EE" id="Text Box 55" o:spid="_x0000_s1030" type="#_x0000_t202" style="position:absolute;left:0;text-align:left;margin-left:38.85pt;margin-top: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">
                      <v:path arrowok="t"/>
                      <v:textbox>
                        <w:txbxContent>
                          <w:p w14:paraId="0EFC6564" w14:textId="2C1D6BFA" w:rsidR="009A2E3A" w:rsidRPr="00B23312" w:rsidRDefault="009A2E3A" w:rsidP="00B23312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7D53160" wp14:editId="25AD30A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59690</wp:posOffset>
                      </wp:positionV>
                      <wp:extent cx="342900" cy="228600"/>
                      <wp:effectExtent l="0" t="0" r="0" b="0"/>
                      <wp:wrapNone/>
                      <wp:docPr id="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44808" w14:textId="01F1BD3B" w:rsidR="009A2E3A" w:rsidRPr="00B23312" w:rsidRDefault="009A2E3A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7D53160" id="Text Box 48" o:spid="_x0000_s1031" type="#_x0000_t202" style="position:absolute;left:0;text-align:left;margin-left:1.45pt;margin-top:4.7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">
                      <v:path arrowok="t"/>
                      <v:textbox>
                        <w:txbxContent>
                          <w:p w14:paraId="09744808" w14:textId="01F1BD3B" w:rsidR="009A2E3A" w:rsidRPr="00B23312" w:rsidRDefault="009A2E3A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55BF" w:rsidRPr="009A1943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AA4417" w:rsidRPr="009A1943" w14:paraId="15629B15" w14:textId="77777777" w:rsidTr="009A1943">
        <w:trPr>
          <w:trHeight w:val="411"/>
        </w:trPr>
        <w:tc>
          <w:tcPr>
            <w:tcW w:w="4278" w:type="dxa"/>
            <w:shd w:val="clear" w:color="auto" w:fill="auto"/>
          </w:tcPr>
          <w:p w14:paraId="02F4FC19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1943">
              <w:rPr>
                <w:rFonts w:ascii="Tahoma" w:hAnsi="Tahoma" w:cs="Tahoma"/>
                <w:b/>
                <w:sz w:val="16"/>
                <w:szCs w:val="16"/>
              </w:rPr>
              <w:t>¿Se reporta algún desempeño deficiente o a mejorar?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B77FC04" w14:textId="77777777" w:rsidR="00B23312" w:rsidRPr="009A1943" w:rsidRDefault="000E76F5" w:rsidP="009A19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1978A4" wp14:editId="7635DED3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33655</wp:posOffset>
                      </wp:positionV>
                      <wp:extent cx="254000" cy="183515"/>
                      <wp:effectExtent l="0" t="0" r="0" b="0"/>
                      <wp:wrapNone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A1F16" w14:textId="77777777" w:rsidR="009A2E3A" w:rsidRPr="00B23312" w:rsidRDefault="009A2E3A" w:rsidP="00B2331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21978A4" id="Text Box 66" o:spid="_x0000_s1032" type="#_x0000_t202" style="position:absolute;left:0;text-align:left;margin-left:74.35pt;margin-top:2.65pt;width:20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">
                      <v:path arrowok="t"/>
                      <v:textbox>
                        <w:txbxContent>
                          <w:p w14:paraId="7EDA1F16" w14:textId="77777777" w:rsidR="009A2E3A" w:rsidRPr="00B23312" w:rsidRDefault="009A2E3A" w:rsidP="00B233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0BCA06" w14:textId="77777777" w:rsidR="00AA4417" w:rsidRPr="009A1943" w:rsidRDefault="00AA4417" w:rsidP="009A19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A1943">
              <w:rPr>
                <w:rFonts w:ascii="Tahoma" w:hAnsi="Tahoma" w:cs="Tahoma"/>
                <w:b/>
                <w:sz w:val="16"/>
                <w:szCs w:val="16"/>
              </w:rPr>
              <w:t>SI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005204DE" w14:textId="77777777" w:rsidR="00B23312" w:rsidRPr="009A1943" w:rsidRDefault="000E76F5" w:rsidP="009A19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24E26" wp14:editId="526CC745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37465</wp:posOffset>
                      </wp:positionV>
                      <wp:extent cx="376555" cy="203200"/>
                      <wp:effectExtent l="0" t="0" r="4445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7655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AA96F" w14:textId="79CCE65B" w:rsidR="009A2E3A" w:rsidRPr="009D1ADF" w:rsidRDefault="009A2E3A" w:rsidP="009D1AD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BB24E26" id="Text Box 67" o:spid="_x0000_s1033" type="#_x0000_t202" style="position:absolute;left:0;text-align:left;margin-left:75.55pt;margin-top:2.95pt;width:29.6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">
                      <v:path arrowok="t"/>
                      <v:textbox>
                        <w:txbxContent>
                          <w:p w14:paraId="1DDAA96F" w14:textId="79CCE65B" w:rsidR="009A2E3A" w:rsidRPr="009D1ADF" w:rsidRDefault="009A2E3A" w:rsidP="009D1AD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9161D2" w14:textId="77777777" w:rsidR="00AA4417" w:rsidRPr="009A1943" w:rsidRDefault="00AA4417" w:rsidP="009A19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A1943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</w:tr>
    </w:tbl>
    <w:p w14:paraId="02E44063" w14:textId="77777777" w:rsidR="00AA4417" w:rsidRDefault="00AA4417" w:rsidP="00AA4417">
      <w:pPr>
        <w:rPr>
          <w:rFonts w:ascii="Tahoma" w:hAnsi="Tahoma" w:cs="Tahoma"/>
          <w:sz w:val="16"/>
          <w:szCs w:val="16"/>
        </w:rPr>
      </w:pPr>
    </w:p>
    <w:p w14:paraId="0986BB95" w14:textId="77777777" w:rsidR="00AA4417" w:rsidRPr="00694F75" w:rsidRDefault="00AA4417" w:rsidP="00AA4417">
      <w:pPr>
        <w:rPr>
          <w:rFonts w:ascii="Tahoma" w:hAnsi="Tahoma" w:cs="Tahoma"/>
          <w:b/>
          <w:sz w:val="16"/>
          <w:szCs w:val="16"/>
        </w:rPr>
      </w:pPr>
      <w:r w:rsidRPr="00694F75">
        <w:rPr>
          <w:rFonts w:ascii="Tahoma" w:hAnsi="Tahoma" w:cs="Tahoma"/>
          <w:b/>
          <w:sz w:val="16"/>
          <w:szCs w:val="16"/>
        </w:rPr>
        <w:t>Datos del supervisor</w:t>
      </w:r>
    </w:p>
    <w:p w14:paraId="10D6FDA7" w14:textId="77777777" w:rsidR="00AA4417" w:rsidRPr="00A87AA3" w:rsidRDefault="00AA4417" w:rsidP="00AA4417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09"/>
        <w:gridCol w:w="5078"/>
      </w:tblGrid>
      <w:tr w:rsidR="00AA4417" w:rsidRPr="009A1943" w14:paraId="077822DF" w14:textId="77777777" w:rsidTr="009A1943">
        <w:tc>
          <w:tcPr>
            <w:tcW w:w="4209" w:type="dxa"/>
            <w:shd w:val="clear" w:color="auto" w:fill="auto"/>
          </w:tcPr>
          <w:p w14:paraId="22CDB4D2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1943">
              <w:rPr>
                <w:rFonts w:ascii="Tahoma" w:hAnsi="Tahoma" w:cs="Tahoma"/>
                <w:b/>
                <w:sz w:val="16"/>
                <w:szCs w:val="16"/>
              </w:rPr>
              <w:t>NOMBRE DEL SUPERVISOR</w:t>
            </w:r>
          </w:p>
        </w:tc>
        <w:tc>
          <w:tcPr>
            <w:tcW w:w="5078" w:type="dxa"/>
            <w:shd w:val="clear" w:color="auto" w:fill="auto"/>
          </w:tcPr>
          <w:p w14:paraId="489E999E" w14:textId="177D644A" w:rsidR="00AA4417" w:rsidRPr="009A1943" w:rsidRDefault="00AA4417" w:rsidP="009D1A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417" w:rsidRPr="009A1943" w14:paraId="209AF5CB" w14:textId="77777777" w:rsidTr="009A1943">
        <w:tc>
          <w:tcPr>
            <w:tcW w:w="4209" w:type="dxa"/>
            <w:shd w:val="clear" w:color="auto" w:fill="auto"/>
          </w:tcPr>
          <w:p w14:paraId="26DE865A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1943">
              <w:rPr>
                <w:rFonts w:ascii="Tahoma" w:hAnsi="Tahoma" w:cs="Tahoma"/>
                <w:b/>
                <w:sz w:val="16"/>
                <w:szCs w:val="16"/>
              </w:rPr>
              <w:t>DEPENDENCIA</w:t>
            </w:r>
          </w:p>
        </w:tc>
        <w:tc>
          <w:tcPr>
            <w:tcW w:w="5078" w:type="dxa"/>
            <w:shd w:val="clear" w:color="auto" w:fill="auto"/>
          </w:tcPr>
          <w:p w14:paraId="41D4ED28" w14:textId="416D41AD" w:rsidR="00AA4417" w:rsidRPr="009A1943" w:rsidRDefault="00AA4417" w:rsidP="008B44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417" w:rsidRPr="009A1943" w14:paraId="2DA9A66C" w14:textId="77777777" w:rsidTr="009D0015">
        <w:trPr>
          <w:trHeight w:val="156"/>
        </w:trPr>
        <w:tc>
          <w:tcPr>
            <w:tcW w:w="4209" w:type="dxa"/>
            <w:shd w:val="clear" w:color="auto" w:fill="auto"/>
          </w:tcPr>
          <w:p w14:paraId="73D4338D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1943">
              <w:rPr>
                <w:rFonts w:ascii="Tahoma" w:hAnsi="Tahoma" w:cs="Tahoma"/>
                <w:b/>
                <w:sz w:val="16"/>
                <w:szCs w:val="16"/>
              </w:rPr>
              <w:t>CARGO</w:t>
            </w:r>
          </w:p>
        </w:tc>
        <w:tc>
          <w:tcPr>
            <w:tcW w:w="5078" w:type="dxa"/>
            <w:shd w:val="clear" w:color="auto" w:fill="auto"/>
          </w:tcPr>
          <w:p w14:paraId="2ECA9B04" w14:textId="610F832D" w:rsidR="00AA4417" w:rsidRPr="009A1943" w:rsidRDefault="00AA4417" w:rsidP="008B44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0623907" w14:textId="77777777" w:rsidR="008F1EFC" w:rsidRDefault="008F1EFC" w:rsidP="00AA4417">
      <w:pPr>
        <w:rPr>
          <w:rFonts w:ascii="Tahoma" w:hAnsi="Tahoma" w:cs="Tahoma"/>
          <w:sz w:val="16"/>
          <w:szCs w:val="16"/>
        </w:rPr>
      </w:pPr>
    </w:p>
    <w:p w14:paraId="3332996F" w14:textId="77777777" w:rsidR="00AA4417" w:rsidRPr="00694F75" w:rsidRDefault="00AA4417" w:rsidP="00AA4417">
      <w:pPr>
        <w:rPr>
          <w:rFonts w:ascii="Tahoma" w:hAnsi="Tahoma" w:cs="Tahoma"/>
          <w:b/>
          <w:sz w:val="16"/>
          <w:szCs w:val="16"/>
        </w:rPr>
      </w:pPr>
      <w:r w:rsidRPr="00694F75">
        <w:rPr>
          <w:rFonts w:ascii="Tahoma" w:hAnsi="Tahoma" w:cs="Tahoma"/>
          <w:b/>
          <w:sz w:val="16"/>
          <w:szCs w:val="16"/>
        </w:rPr>
        <w:t>Datos del contrato supervisado</w:t>
      </w:r>
    </w:p>
    <w:p w14:paraId="373513A3" w14:textId="77777777" w:rsidR="00AA4417" w:rsidRPr="00A87AA3" w:rsidRDefault="00AA4417" w:rsidP="00AA4417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4679"/>
      </w:tblGrid>
      <w:tr w:rsidR="00AA4417" w:rsidRPr="009A1943" w14:paraId="6A13B81C" w14:textId="77777777" w:rsidTr="009A1943">
        <w:tc>
          <w:tcPr>
            <w:tcW w:w="4608" w:type="dxa"/>
            <w:shd w:val="clear" w:color="auto" w:fill="auto"/>
          </w:tcPr>
          <w:p w14:paraId="0A3F25AA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>NUMERO DE CONTRATO</w:t>
            </w:r>
          </w:p>
        </w:tc>
        <w:tc>
          <w:tcPr>
            <w:tcW w:w="4679" w:type="dxa"/>
            <w:shd w:val="clear" w:color="auto" w:fill="auto"/>
          </w:tcPr>
          <w:p w14:paraId="3394AF3E" w14:textId="407D2793" w:rsidR="00AA4417" w:rsidRPr="009A1943" w:rsidRDefault="00AA4417" w:rsidP="008B44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417" w:rsidRPr="009A1943" w14:paraId="6E729A71" w14:textId="77777777" w:rsidTr="009A1943">
        <w:tc>
          <w:tcPr>
            <w:tcW w:w="4608" w:type="dxa"/>
            <w:shd w:val="clear" w:color="auto" w:fill="auto"/>
          </w:tcPr>
          <w:p w14:paraId="118AFB2B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>FECHA DE CONTRATO</w:t>
            </w:r>
          </w:p>
        </w:tc>
        <w:tc>
          <w:tcPr>
            <w:tcW w:w="4679" w:type="dxa"/>
            <w:shd w:val="clear" w:color="auto" w:fill="auto"/>
          </w:tcPr>
          <w:p w14:paraId="1BD250CD" w14:textId="45F42FA9" w:rsidR="00AA4417" w:rsidRPr="009A1943" w:rsidRDefault="00AA4417" w:rsidP="009D0015">
            <w:pPr>
              <w:rPr>
                <w:rFonts w:cs="Arial"/>
                <w:sz w:val="18"/>
                <w:szCs w:val="18"/>
              </w:rPr>
            </w:pPr>
          </w:p>
        </w:tc>
      </w:tr>
      <w:tr w:rsidR="00AA4417" w:rsidRPr="009A1943" w14:paraId="3ADEE1BE" w14:textId="77777777" w:rsidTr="009A1943">
        <w:tc>
          <w:tcPr>
            <w:tcW w:w="4608" w:type="dxa"/>
            <w:shd w:val="clear" w:color="auto" w:fill="auto"/>
          </w:tcPr>
          <w:p w14:paraId="3D9BD650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>CONTRATISTA</w:t>
            </w:r>
          </w:p>
        </w:tc>
        <w:tc>
          <w:tcPr>
            <w:tcW w:w="4679" w:type="dxa"/>
            <w:shd w:val="clear" w:color="auto" w:fill="auto"/>
          </w:tcPr>
          <w:p w14:paraId="1E799F3E" w14:textId="43D53C56" w:rsidR="00AA4417" w:rsidRPr="009A1943" w:rsidRDefault="00AA4417" w:rsidP="009A19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417" w:rsidRPr="009A1943" w14:paraId="3793E936" w14:textId="77777777" w:rsidTr="009A1943">
        <w:tc>
          <w:tcPr>
            <w:tcW w:w="4608" w:type="dxa"/>
            <w:shd w:val="clear" w:color="auto" w:fill="auto"/>
          </w:tcPr>
          <w:p w14:paraId="13871629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>CEDULA DE CIUDADANÍA O NIT</w:t>
            </w:r>
          </w:p>
        </w:tc>
        <w:tc>
          <w:tcPr>
            <w:tcW w:w="4679" w:type="dxa"/>
            <w:shd w:val="clear" w:color="auto" w:fill="auto"/>
          </w:tcPr>
          <w:p w14:paraId="4069D818" w14:textId="66789631" w:rsidR="00AA4417" w:rsidRPr="009A1943" w:rsidRDefault="00AA4417" w:rsidP="008B44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417" w:rsidRPr="009A1943" w14:paraId="47CFE4BE" w14:textId="77777777" w:rsidTr="009A1943">
        <w:tc>
          <w:tcPr>
            <w:tcW w:w="4608" w:type="dxa"/>
            <w:shd w:val="clear" w:color="auto" w:fill="auto"/>
          </w:tcPr>
          <w:p w14:paraId="406683F3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>VALOR</w:t>
            </w:r>
            <w:r w:rsidR="00A513CA">
              <w:rPr>
                <w:rFonts w:ascii="Tahoma" w:hAnsi="Tahoma" w:cs="Tahoma"/>
                <w:b/>
                <w:sz w:val="18"/>
                <w:szCs w:val="18"/>
              </w:rPr>
              <w:t xml:space="preserve"> CONTRATO</w:t>
            </w:r>
          </w:p>
        </w:tc>
        <w:tc>
          <w:tcPr>
            <w:tcW w:w="4679" w:type="dxa"/>
            <w:shd w:val="clear" w:color="auto" w:fill="auto"/>
          </w:tcPr>
          <w:p w14:paraId="37E0D81F" w14:textId="3B26C5AB" w:rsidR="00AA4417" w:rsidRPr="009A1943" w:rsidRDefault="00AA4417" w:rsidP="008B44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417" w:rsidRPr="009A1943" w14:paraId="70AE9D6D" w14:textId="77777777" w:rsidTr="009A1943">
        <w:tc>
          <w:tcPr>
            <w:tcW w:w="4608" w:type="dxa"/>
            <w:shd w:val="clear" w:color="auto" w:fill="auto"/>
          </w:tcPr>
          <w:p w14:paraId="0D8731CE" w14:textId="77777777" w:rsidR="00AA4417" w:rsidRPr="009A1943" w:rsidRDefault="00AA4417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>PLAZO</w:t>
            </w:r>
          </w:p>
        </w:tc>
        <w:tc>
          <w:tcPr>
            <w:tcW w:w="4679" w:type="dxa"/>
            <w:shd w:val="clear" w:color="auto" w:fill="auto"/>
          </w:tcPr>
          <w:p w14:paraId="168E6B14" w14:textId="597A123A" w:rsidR="00AA4417" w:rsidRPr="009A1943" w:rsidRDefault="00AA4417" w:rsidP="008B44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1563" w:rsidRPr="009A1943" w14:paraId="759323C2" w14:textId="77777777" w:rsidTr="009A1943">
        <w:tc>
          <w:tcPr>
            <w:tcW w:w="4608" w:type="dxa"/>
            <w:shd w:val="clear" w:color="auto" w:fill="auto"/>
          </w:tcPr>
          <w:p w14:paraId="75DA6384" w14:textId="77777777" w:rsidR="001B1563" w:rsidRPr="009A1943" w:rsidRDefault="001B1563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>FECHA ACTA DE INICIO</w:t>
            </w:r>
          </w:p>
        </w:tc>
        <w:tc>
          <w:tcPr>
            <w:tcW w:w="4679" w:type="dxa"/>
            <w:shd w:val="clear" w:color="auto" w:fill="auto"/>
          </w:tcPr>
          <w:p w14:paraId="5628C825" w14:textId="3B1A247F" w:rsidR="001B1563" w:rsidRPr="009A1943" w:rsidRDefault="001B1563" w:rsidP="00AC45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1563" w:rsidRPr="009A1943" w14:paraId="34387A94" w14:textId="77777777" w:rsidTr="009A1943">
        <w:tc>
          <w:tcPr>
            <w:tcW w:w="4608" w:type="dxa"/>
            <w:shd w:val="clear" w:color="auto" w:fill="auto"/>
          </w:tcPr>
          <w:p w14:paraId="28CFAE08" w14:textId="77777777" w:rsidR="001B1563" w:rsidRPr="009A1943" w:rsidRDefault="001B1563" w:rsidP="009D001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 xml:space="preserve">FECHA </w:t>
            </w:r>
            <w:r w:rsidR="009D0015">
              <w:rPr>
                <w:rFonts w:ascii="Tahoma" w:hAnsi="Tahoma" w:cs="Tahoma"/>
                <w:b/>
                <w:sz w:val="18"/>
                <w:szCs w:val="18"/>
              </w:rPr>
              <w:t xml:space="preserve">PRESENTE ACTA </w:t>
            </w:r>
          </w:p>
        </w:tc>
        <w:tc>
          <w:tcPr>
            <w:tcW w:w="4679" w:type="dxa"/>
            <w:shd w:val="clear" w:color="auto" w:fill="auto"/>
          </w:tcPr>
          <w:p w14:paraId="425439C1" w14:textId="74F6E56A" w:rsidR="001B1563" w:rsidRPr="009A1943" w:rsidRDefault="001B1563" w:rsidP="00AC45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1563" w:rsidRPr="009A1943" w14:paraId="31F4B15A" w14:textId="77777777" w:rsidTr="009A1943">
        <w:tc>
          <w:tcPr>
            <w:tcW w:w="4608" w:type="dxa"/>
            <w:shd w:val="clear" w:color="auto" w:fill="auto"/>
          </w:tcPr>
          <w:p w14:paraId="75C354F5" w14:textId="77777777" w:rsidR="001B1563" w:rsidRPr="009A1943" w:rsidRDefault="001B1563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>ADICION</w:t>
            </w:r>
          </w:p>
        </w:tc>
        <w:tc>
          <w:tcPr>
            <w:tcW w:w="4679" w:type="dxa"/>
            <w:shd w:val="clear" w:color="auto" w:fill="auto"/>
          </w:tcPr>
          <w:p w14:paraId="619F28FF" w14:textId="3ECC0613" w:rsidR="001B1563" w:rsidRPr="009A1943" w:rsidRDefault="001B1563" w:rsidP="008B44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13CA" w:rsidRPr="009A1943" w14:paraId="1299894E" w14:textId="77777777" w:rsidTr="009A1943">
        <w:tc>
          <w:tcPr>
            <w:tcW w:w="4608" w:type="dxa"/>
            <w:shd w:val="clear" w:color="auto" w:fill="auto"/>
          </w:tcPr>
          <w:p w14:paraId="1344A70F" w14:textId="77777777" w:rsidR="00A513CA" w:rsidRPr="009A1943" w:rsidRDefault="00A513CA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TOTAL CONTRATO</w:t>
            </w:r>
          </w:p>
        </w:tc>
        <w:tc>
          <w:tcPr>
            <w:tcW w:w="4679" w:type="dxa"/>
            <w:shd w:val="clear" w:color="auto" w:fill="auto"/>
          </w:tcPr>
          <w:p w14:paraId="4BC9AA5D" w14:textId="3411D667" w:rsidR="00A513CA" w:rsidRPr="009A1943" w:rsidRDefault="00A513CA" w:rsidP="008B44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13CA" w:rsidRPr="009A1943" w14:paraId="56E43F70" w14:textId="77777777" w:rsidTr="009A1943">
        <w:tc>
          <w:tcPr>
            <w:tcW w:w="4608" w:type="dxa"/>
            <w:shd w:val="clear" w:color="auto" w:fill="auto"/>
          </w:tcPr>
          <w:p w14:paraId="27352ECF" w14:textId="77777777" w:rsidR="00A513CA" w:rsidRPr="009A1943" w:rsidRDefault="00A513CA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>PRORROGA</w:t>
            </w:r>
          </w:p>
        </w:tc>
        <w:tc>
          <w:tcPr>
            <w:tcW w:w="4679" w:type="dxa"/>
            <w:shd w:val="clear" w:color="auto" w:fill="auto"/>
          </w:tcPr>
          <w:p w14:paraId="3E517AE4" w14:textId="2B5AFC8B" w:rsidR="00A513CA" w:rsidRDefault="00A513CA" w:rsidP="008B44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1563" w:rsidRPr="009A1943" w14:paraId="60E06615" w14:textId="77777777" w:rsidTr="009A1943">
        <w:tc>
          <w:tcPr>
            <w:tcW w:w="4608" w:type="dxa"/>
            <w:shd w:val="clear" w:color="auto" w:fill="auto"/>
          </w:tcPr>
          <w:p w14:paraId="0D6297E3" w14:textId="77777777" w:rsidR="001B1563" w:rsidRPr="009A1943" w:rsidRDefault="00A513CA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>SUSPENSIÓN</w:t>
            </w:r>
          </w:p>
        </w:tc>
        <w:tc>
          <w:tcPr>
            <w:tcW w:w="4679" w:type="dxa"/>
            <w:shd w:val="clear" w:color="auto" w:fill="auto"/>
          </w:tcPr>
          <w:p w14:paraId="1A699E08" w14:textId="5C973324" w:rsidR="001B1563" w:rsidRPr="009A1943" w:rsidRDefault="001B1563" w:rsidP="008B44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1563" w:rsidRPr="009A1943" w14:paraId="6E40BF10" w14:textId="77777777" w:rsidTr="009A1943">
        <w:tc>
          <w:tcPr>
            <w:tcW w:w="4608" w:type="dxa"/>
            <w:shd w:val="clear" w:color="auto" w:fill="auto"/>
          </w:tcPr>
          <w:p w14:paraId="1BB910EB" w14:textId="77777777" w:rsidR="001B1563" w:rsidRPr="009A1943" w:rsidRDefault="00A513CA" w:rsidP="008B44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REINICIO</w:t>
            </w:r>
          </w:p>
        </w:tc>
        <w:tc>
          <w:tcPr>
            <w:tcW w:w="4679" w:type="dxa"/>
            <w:shd w:val="clear" w:color="auto" w:fill="auto"/>
          </w:tcPr>
          <w:p w14:paraId="25CAC052" w14:textId="2F91D355" w:rsidR="001B1563" w:rsidRPr="009A1943" w:rsidRDefault="001B1563" w:rsidP="008B44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18F" w:rsidRPr="009A1943" w14:paraId="12BA48CB" w14:textId="77777777" w:rsidTr="009A1943">
        <w:trPr>
          <w:trHeight w:val="618"/>
        </w:trPr>
        <w:tc>
          <w:tcPr>
            <w:tcW w:w="9287" w:type="dxa"/>
            <w:gridSpan w:val="2"/>
            <w:shd w:val="clear" w:color="auto" w:fill="auto"/>
          </w:tcPr>
          <w:p w14:paraId="44EEA845" w14:textId="086522E6" w:rsidR="001B1563" w:rsidRPr="009A1943" w:rsidRDefault="001B1563" w:rsidP="00BA3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A1943">
              <w:rPr>
                <w:rFonts w:ascii="Tahoma" w:hAnsi="Tahoma" w:cs="Tahoma"/>
                <w:b/>
                <w:sz w:val="18"/>
                <w:szCs w:val="18"/>
              </w:rPr>
              <w:t xml:space="preserve">OBJETO: </w:t>
            </w:r>
          </w:p>
        </w:tc>
      </w:tr>
    </w:tbl>
    <w:p w14:paraId="0F87528A" w14:textId="77777777" w:rsidR="00AA4417" w:rsidRDefault="00AA4417" w:rsidP="00AA4417">
      <w:pPr>
        <w:rPr>
          <w:rFonts w:ascii="Tahoma" w:hAnsi="Tahoma" w:cs="Tahoma"/>
          <w:sz w:val="16"/>
          <w:szCs w:val="16"/>
        </w:rPr>
      </w:pPr>
    </w:p>
    <w:p w14:paraId="557633DA" w14:textId="77777777" w:rsidR="00993CF7" w:rsidRPr="007449B8" w:rsidRDefault="007449B8" w:rsidP="00993CF7">
      <w:pPr>
        <w:jc w:val="center"/>
        <w:rPr>
          <w:rFonts w:ascii="Tahoma" w:hAnsi="Tahoma" w:cs="Tahoma"/>
          <w:b/>
          <w:sz w:val="16"/>
          <w:szCs w:val="16"/>
        </w:rPr>
      </w:pPr>
      <w:r w:rsidRPr="007449B8">
        <w:rPr>
          <w:rFonts w:ascii="Tahoma" w:hAnsi="Tahoma" w:cs="Tahoma"/>
          <w:b/>
          <w:sz w:val="16"/>
          <w:szCs w:val="16"/>
        </w:rPr>
        <w:t>SEGUIMIENTO CONTRACTUAL</w:t>
      </w:r>
    </w:p>
    <w:p w14:paraId="32B0031E" w14:textId="77777777" w:rsidR="00993CF7" w:rsidRDefault="00993CF7" w:rsidP="00AA4417">
      <w:pPr>
        <w:rPr>
          <w:rFonts w:ascii="Tahoma" w:hAnsi="Tahoma" w:cs="Tahoma"/>
          <w:sz w:val="16"/>
          <w:szCs w:val="16"/>
        </w:rPr>
      </w:pPr>
    </w:p>
    <w:p w14:paraId="25747655" w14:textId="77777777" w:rsidR="00AA4417" w:rsidRPr="00A87AA3" w:rsidRDefault="00AA4417" w:rsidP="00AA4417">
      <w:pPr>
        <w:jc w:val="both"/>
        <w:rPr>
          <w:rFonts w:ascii="Tahoma" w:hAnsi="Tahoma" w:cs="Tahoma"/>
          <w:sz w:val="16"/>
          <w:szCs w:val="16"/>
        </w:rPr>
      </w:pPr>
      <w:r w:rsidRPr="00A87AA3">
        <w:rPr>
          <w:rFonts w:ascii="Tahoma" w:hAnsi="Tahoma" w:cs="Tahoma"/>
          <w:b/>
          <w:sz w:val="16"/>
          <w:szCs w:val="16"/>
        </w:rPr>
        <w:t>1. CUMPLIMIENTO DEL OBJETO:</w:t>
      </w:r>
    </w:p>
    <w:p w14:paraId="7FEC6BF3" w14:textId="77777777" w:rsidR="00482949" w:rsidRDefault="00482949" w:rsidP="00AA4417">
      <w:pPr>
        <w:rPr>
          <w:rFonts w:ascii="Tahoma" w:hAnsi="Tahoma" w:cs="Tahoma"/>
          <w:sz w:val="16"/>
          <w:szCs w:val="16"/>
        </w:rPr>
      </w:pPr>
    </w:p>
    <w:p w14:paraId="2BF637A6" w14:textId="1EDC9906" w:rsidR="008646C0" w:rsidRPr="008B752A" w:rsidRDefault="009F3D1F" w:rsidP="009F3D1F">
      <w:pPr>
        <w:jc w:val="both"/>
        <w:rPr>
          <w:rFonts w:ascii="Tahoma" w:hAnsi="Tahoma" w:cs="Tahoma"/>
        </w:rPr>
      </w:pPr>
      <w:r w:rsidRPr="008B752A">
        <w:rPr>
          <w:rFonts w:cs="Arial"/>
        </w:rPr>
        <w:t>Se hace co</w:t>
      </w:r>
      <w:r w:rsidR="006F6616">
        <w:rPr>
          <w:rFonts w:cs="Arial"/>
        </w:rPr>
        <w:t xml:space="preserve">nstar que la </w:t>
      </w:r>
      <w:r w:rsidR="000E76F5">
        <w:rPr>
          <w:rFonts w:cs="Arial"/>
        </w:rPr>
        <w:t>(empresa, corporación, universidad etc.)</w:t>
      </w:r>
      <w:r w:rsidR="006F6616">
        <w:rPr>
          <w:rFonts w:cs="Arial"/>
        </w:rPr>
        <w:t xml:space="preserve"> </w:t>
      </w:r>
      <w:r w:rsidRPr="008B752A">
        <w:rPr>
          <w:rFonts w:cs="Arial"/>
        </w:rPr>
        <w:t xml:space="preserve">cumplió a satisfacción las especificaciones contenidas en el contrato y cumple con todos los </w:t>
      </w:r>
      <w:r w:rsidRPr="008B752A">
        <w:rPr>
          <w:rFonts w:cs="Arial"/>
          <w:u w:val="single"/>
        </w:rPr>
        <w:t>requisitos legales</w:t>
      </w:r>
      <w:r w:rsidRPr="008B752A">
        <w:rPr>
          <w:rFonts w:cs="Arial"/>
        </w:rPr>
        <w:t xml:space="preserve"> necesarios para autoriz</w:t>
      </w:r>
      <w:r w:rsidR="006F6616">
        <w:rPr>
          <w:rFonts w:cs="Arial"/>
        </w:rPr>
        <w:t>ar el presente pago del convenio</w:t>
      </w:r>
      <w:r w:rsidR="000E76F5">
        <w:rPr>
          <w:rFonts w:cs="Arial"/>
        </w:rPr>
        <w:t xml:space="preserve"> y/ o contrato Nºxxxx de xxx.</w:t>
      </w:r>
    </w:p>
    <w:p w14:paraId="1FC1A436" w14:textId="77777777" w:rsidR="008646C0" w:rsidRPr="008B752A" w:rsidRDefault="008646C0" w:rsidP="00AA4417">
      <w:pPr>
        <w:rPr>
          <w:rFonts w:ascii="Tahoma" w:hAnsi="Tahoma" w:cs="Tahoma"/>
          <w:sz w:val="22"/>
          <w:szCs w:val="22"/>
        </w:rPr>
      </w:pPr>
    </w:p>
    <w:p w14:paraId="62C57B57" w14:textId="77777777" w:rsidR="00AA4417" w:rsidRPr="00A87AA3" w:rsidRDefault="00AA4417" w:rsidP="00AA4417">
      <w:pPr>
        <w:jc w:val="both"/>
        <w:rPr>
          <w:rFonts w:ascii="Tahoma" w:hAnsi="Tahoma" w:cs="Tahoma"/>
          <w:b/>
          <w:sz w:val="16"/>
          <w:szCs w:val="16"/>
        </w:rPr>
      </w:pPr>
      <w:r w:rsidRPr="00A87AA3">
        <w:rPr>
          <w:rFonts w:ascii="Tahoma" w:hAnsi="Tahoma" w:cs="Tahoma"/>
          <w:b/>
          <w:sz w:val="16"/>
          <w:szCs w:val="16"/>
        </w:rPr>
        <w:t>2. GRADO DE CUMPLIMIENTO DE LAS OBLIGACIONES:</w:t>
      </w:r>
    </w:p>
    <w:p w14:paraId="4D199CA2" w14:textId="77777777" w:rsidR="00AA4417" w:rsidRPr="00A87AA3" w:rsidRDefault="00AA4417" w:rsidP="00AA4417">
      <w:pPr>
        <w:rPr>
          <w:rFonts w:ascii="Tahoma" w:hAnsi="Tahoma" w:cs="Tahoma"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504"/>
        <w:gridCol w:w="465"/>
        <w:gridCol w:w="502"/>
        <w:gridCol w:w="669"/>
        <w:gridCol w:w="3012"/>
      </w:tblGrid>
      <w:tr w:rsidR="00A1520D" w:rsidRPr="00B24EA6" w14:paraId="27AF027F" w14:textId="77777777" w:rsidTr="00F76E74">
        <w:trPr>
          <w:cantSplit/>
          <w:trHeight w:val="16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9ADF7F" w14:textId="77777777" w:rsidR="00A1520D" w:rsidRPr="00B24EA6" w:rsidRDefault="00A1520D" w:rsidP="008B44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t>NÚMERO DE OBLIGACIÓN</w:t>
            </w:r>
          </w:p>
          <w:p w14:paraId="527CF383" w14:textId="77777777" w:rsidR="00A1520D" w:rsidRPr="00B24EA6" w:rsidRDefault="00A1520D" w:rsidP="008B44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368" w14:textId="77777777" w:rsidR="00A1520D" w:rsidRPr="00B24EA6" w:rsidRDefault="00A1520D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t xml:space="preserve">ACTIVIDADES REALIZADAS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325F4" w14:textId="77777777" w:rsidR="00A1520D" w:rsidRPr="00B24EA6" w:rsidRDefault="00A1520D" w:rsidP="008B44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CUMPLE </w:t>
            </w:r>
            <w:r w:rsidRPr="00B24EA6">
              <w:rPr>
                <w:rFonts w:ascii="Tahoma" w:hAnsi="Tahoma" w:cs="Tahoma"/>
                <w:b/>
                <w:sz w:val="16"/>
                <w:szCs w:val="16"/>
              </w:rPr>
              <w:t>SATISFACTORIO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3CBD1" w14:textId="77777777" w:rsidR="00A1520D" w:rsidRPr="00B24EA6" w:rsidRDefault="00A1520D" w:rsidP="008B44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 CUMPLE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F0A62" w14:textId="77777777" w:rsidR="00A1520D" w:rsidRPr="00B24EA6" w:rsidRDefault="00A1520D" w:rsidP="008B44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t>NO APLICA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3C5F" w14:textId="77777777" w:rsidR="00A1520D" w:rsidRPr="00B24EA6" w:rsidRDefault="00A1520D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DESCRIPCION DE LA ACTIVIDAD</w:t>
            </w:r>
          </w:p>
        </w:tc>
      </w:tr>
      <w:tr w:rsidR="00A1520D" w:rsidRPr="00B24EA6" w14:paraId="674F612F" w14:textId="77777777" w:rsidTr="00F76E74">
        <w:trPr>
          <w:trHeight w:val="279"/>
        </w:trPr>
        <w:tc>
          <w:tcPr>
            <w:tcW w:w="603" w:type="dxa"/>
            <w:tcBorders>
              <w:top w:val="single" w:sz="4" w:space="0" w:color="auto"/>
            </w:tcBorders>
          </w:tcPr>
          <w:p w14:paraId="7FFF90E2" w14:textId="77777777" w:rsidR="00A1520D" w:rsidRDefault="00A1520D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662AA3" w14:textId="77777777" w:rsidR="00A1520D" w:rsidRDefault="00A1520D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C7E5E80" w14:textId="77777777" w:rsidR="00716B11" w:rsidRDefault="00A1520D" w:rsidP="00716B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66FBF936" w14:textId="77777777" w:rsidR="00A1520D" w:rsidRDefault="00A1520D" w:rsidP="00716B1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948CF8" w14:textId="77777777" w:rsidR="00716B11" w:rsidRPr="00716B11" w:rsidRDefault="00716B11" w:rsidP="00716B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3CF0E5B4" w14:textId="77777777" w:rsidR="00A1520D" w:rsidRPr="009A2E3A" w:rsidRDefault="00A1520D" w:rsidP="00E334C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0A8FB8B" w14:textId="77777777" w:rsidR="00A1520D" w:rsidRPr="009A2E3A" w:rsidRDefault="00A1520D" w:rsidP="00E334C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DC6AC1B" w14:textId="0FE74DAE" w:rsidR="00A1520D" w:rsidRPr="009A2E3A" w:rsidRDefault="00A1520D" w:rsidP="009A2E3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79C572E1" w14:textId="77777777" w:rsidR="00A1520D" w:rsidRDefault="00A1520D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6D51CD9" w14:textId="77777777" w:rsidR="00A1520D" w:rsidRDefault="00A1520D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8C07517" w14:textId="6D017583" w:rsidR="00A1520D" w:rsidRPr="006F6616" w:rsidRDefault="00A1520D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A58DF66" w14:textId="77777777" w:rsidR="00A1520D" w:rsidRPr="00B24EA6" w:rsidRDefault="00A1520D" w:rsidP="006F661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6E7F4968" w14:textId="77777777" w:rsidR="00A1520D" w:rsidRPr="00B24EA6" w:rsidRDefault="00A1520D" w:rsidP="008B44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24301691" w14:textId="77777777" w:rsidR="000A7A14" w:rsidRDefault="000A7A14" w:rsidP="00677FE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3DE6ED9" w14:textId="40F348C5" w:rsidR="00A1520D" w:rsidRPr="00B24EA6" w:rsidRDefault="00A1520D" w:rsidP="00677FE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20D" w:rsidRPr="00B24EA6" w14:paraId="2B1951E1" w14:textId="77777777" w:rsidTr="00F76E74">
        <w:trPr>
          <w:trHeight w:val="222"/>
        </w:trPr>
        <w:tc>
          <w:tcPr>
            <w:tcW w:w="603" w:type="dxa"/>
            <w:tcBorders>
              <w:top w:val="single" w:sz="4" w:space="0" w:color="auto"/>
            </w:tcBorders>
          </w:tcPr>
          <w:p w14:paraId="6B50268E" w14:textId="77777777" w:rsidR="00A1520D" w:rsidRPr="00B24EA6" w:rsidRDefault="00A1520D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7CE417A8" w14:textId="379BBF2A" w:rsidR="00A1520D" w:rsidRPr="009A2E3A" w:rsidRDefault="00A1520D" w:rsidP="008B4470">
            <w:pPr>
              <w:jc w:val="both"/>
              <w:rPr>
                <w:rFonts w:ascii="Arial Narrow" w:eastAsia="Batang" w:hAnsi="Arial Narrow" w:cs="Arial"/>
                <w:noProof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556C94D2" w14:textId="6C0618D3" w:rsidR="00A1520D" w:rsidRPr="006F6616" w:rsidRDefault="00A1520D" w:rsidP="006A71E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419621D1" w14:textId="77777777" w:rsidR="00A1520D" w:rsidRPr="00B24EA6" w:rsidRDefault="00A1520D" w:rsidP="002E287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379C2D7C" w14:textId="77777777" w:rsidR="00A1520D" w:rsidRPr="00B24EA6" w:rsidRDefault="00A1520D" w:rsidP="008B44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7D89D0B9" w14:textId="503B799E" w:rsidR="00A1520D" w:rsidRPr="00B24EA6" w:rsidRDefault="00A1520D" w:rsidP="00677FE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20D" w:rsidRPr="00B24EA6" w14:paraId="5815EE54" w14:textId="77777777" w:rsidTr="00F76E74">
        <w:trPr>
          <w:trHeight w:val="222"/>
        </w:trPr>
        <w:tc>
          <w:tcPr>
            <w:tcW w:w="603" w:type="dxa"/>
            <w:tcBorders>
              <w:top w:val="single" w:sz="4" w:space="0" w:color="auto"/>
            </w:tcBorders>
          </w:tcPr>
          <w:p w14:paraId="0566E435" w14:textId="77777777" w:rsidR="00A1520D" w:rsidRPr="00B24EA6" w:rsidRDefault="00A1520D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574D72F6" w14:textId="14B58A41" w:rsidR="00A1520D" w:rsidRPr="00B24EA6" w:rsidRDefault="00A1520D" w:rsidP="008B4470">
            <w:pPr>
              <w:jc w:val="both"/>
              <w:rPr>
                <w:rFonts w:ascii="Arial Narrow" w:eastAsia="Batang" w:hAnsi="Arial Narrow" w:cs="Arial"/>
                <w:noProof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51401990" w14:textId="04FE7B54" w:rsidR="00A1520D" w:rsidRPr="006F6616" w:rsidRDefault="00A1520D" w:rsidP="006A71E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23218D1E" w14:textId="77777777" w:rsidR="00A1520D" w:rsidRPr="00B24EA6" w:rsidRDefault="00A1520D" w:rsidP="002E287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592F8FA3" w14:textId="77777777" w:rsidR="00A1520D" w:rsidRPr="00B24EA6" w:rsidRDefault="00A1520D" w:rsidP="008B44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10A654F5" w14:textId="75123AFB" w:rsidR="00A1520D" w:rsidRPr="005B0903" w:rsidRDefault="00A1520D" w:rsidP="00F61A0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20D" w:rsidRPr="00B24EA6" w14:paraId="4F086D41" w14:textId="77777777" w:rsidTr="00F76E74">
        <w:trPr>
          <w:trHeight w:val="222"/>
        </w:trPr>
        <w:tc>
          <w:tcPr>
            <w:tcW w:w="603" w:type="dxa"/>
            <w:tcBorders>
              <w:top w:val="single" w:sz="4" w:space="0" w:color="auto"/>
            </w:tcBorders>
          </w:tcPr>
          <w:p w14:paraId="5C64F69D" w14:textId="77777777" w:rsidR="007C6B4C" w:rsidRDefault="00A1520D" w:rsidP="006F66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2855C6AB" w14:textId="77777777" w:rsidR="007C6B4C" w:rsidRPr="007C6B4C" w:rsidRDefault="007C6B4C" w:rsidP="007C6B4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B35B98" w14:textId="77777777" w:rsidR="00A1520D" w:rsidRPr="007C6B4C" w:rsidRDefault="00A1520D" w:rsidP="007C6B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46998B23" w14:textId="77777777" w:rsidR="00A1520D" w:rsidRPr="007C6B4C" w:rsidRDefault="00A1520D" w:rsidP="000E76F5">
            <w:pPr>
              <w:jc w:val="both"/>
              <w:rPr>
                <w:rFonts w:ascii="Arial Narrow" w:eastAsia="Batang" w:hAnsi="Arial Narrow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0B7BA1D3" w14:textId="77777777" w:rsidR="00A1520D" w:rsidRPr="006F6616" w:rsidRDefault="00A1520D" w:rsidP="006A71E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20FBC28B" w14:textId="77777777" w:rsidR="00A1520D" w:rsidRPr="00B24EA6" w:rsidRDefault="00A1520D" w:rsidP="002E287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75630C62" w14:textId="31CDE6B6" w:rsidR="00A1520D" w:rsidRPr="00F61A0E" w:rsidRDefault="00A1520D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73DF0D26" w14:textId="461D8208" w:rsidR="00A1520D" w:rsidRPr="00B24EA6" w:rsidRDefault="007C6B4C" w:rsidP="00B14AE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A1520D" w:rsidRPr="00B24EA6" w14:paraId="0891966C" w14:textId="77777777" w:rsidTr="00F76E74">
        <w:trPr>
          <w:trHeight w:val="222"/>
        </w:trPr>
        <w:tc>
          <w:tcPr>
            <w:tcW w:w="603" w:type="dxa"/>
            <w:tcBorders>
              <w:top w:val="single" w:sz="4" w:space="0" w:color="auto"/>
            </w:tcBorders>
          </w:tcPr>
          <w:p w14:paraId="11543999" w14:textId="77777777" w:rsidR="00A1520D" w:rsidRPr="00B24EA6" w:rsidRDefault="00A1520D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67325408" w14:textId="138589A7" w:rsidR="00A1520D" w:rsidRPr="00B24EA6" w:rsidRDefault="00A1520D" w:rsidP="008B4470">
            <w:pPr>
              <w:jc w:val="both"/>
              <w:rPr>
                <w:rFonts w:ascii="Arial Narrow" w:eastAsia="Batang" w:hAnsi="Arial Narrow" w:cs="Arial"/>
                <w:noProof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10CEB29E" w14:textId="43189980" w:rsidR="00A1520D" w:rsidRPr="006F6616" w:rsidRDefault="00A1520D" w:rsidP="006A71E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4A7069A" w14:textId="77777777" w:rsidR="00A1520D" w:rsidRPr="00B24EA6" w:rsidRDefault="00A1520D" w:rsidP="002E287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76B52C6A" w14:textId="77777777" w:rsidR="00A1520D" w:rsidRPr="00B24EA6" w:rsidRDefault="00A1520D" w:rsidP="008B44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1F75E2FC" w14:textId="21C5A4FC" w:rsidR="00A1520D" w:rsidRPr="00B24EA6" w:rsidRDefault="00A1520D" w:rsidP="008760E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20D" w:rsidRPr="00B24EA6" w14:paraId="4167C3A5" w14:textId="77777777" w:rsidTr="00F76E74">
        <w:trPr>
          <w:trHeight w:val="222"/>
        </w:trPr>
        <w:tc>
          <w:tcPr>
            <w:tcW w:w="603" w:type="dxa"/>
            <w:tcBorders>
              <w:top w:val="single" w:sz="4" w:space="0" w:color="auto"/>
            </w:tcBorders>
          </w:tcPr>
          <w:p w14:paraId="54445B8A" w14:textId="77777777" w:rsidR="00A1520D" w:rsidRPr="00B24EA6" w:rsidRDefault="00A1520D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78A0B6" w14:textId="77777777" w:rsidR="00A1520D" w:rsidRPr="00B24EA6" w:rsidRDefault="00A1520D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77BA4F50" w14:textId="576D935D" w:rsidR="00A1520D" w:rsidRPr="00B24EA6" w:rsidRDefault="00A1520D" w:rsidP="002E287A">
            <w:pPr>
              <w:jc w:val="both"/>
              <w:rPr>
                <w:rFonts w:ascii="Arial Narrow" w:eastAsia="Batang" w:hAnsi="Arial Narrow" w:cs="Arial"/>
                <w:noProof/>
                <w:sz w:val="16"/>
                <w:szCs w:val="16"/>
              </w:rPr>
            </w:pPr>
            <w:r>
              <w:rPr>
                <w:rFonts w:ascii="Arial Narrow" w:eastAsia="Batang" w:hAnsi="Arial Narrow" w:cs="Arial"/>
                <w:noProof/>
                <w:sz w:val="16"/>
                <w:szCs w:val="16"/>
              </w:rPr>
              <w:t>.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4181B12A" w14:textId="21BB2B15" w:rsidR="00A1520D" w:rsidRPr="006F6616" w:rsidRDefault="00A1520D" w:rsidP="006A71E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277670E6" w14:textId="77777777" w:rsidR="00A1520D" w:rsidRPr="00B24EA6" w:rsidRDefault="00A1520D" w:rsidP="002E287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D5FCD4" w14:textId="77777777" w:rsidR="00A1520D" w:rsidRPr="00B24EA6" w:rsidRDefault="00A1520D" w:rsidP="002E287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7D50F940" w14:textId="77777777" w:rsidR="00A1520D" w:rsidRPr="00B24EA6" w:rsidRDefault="00A1520D" w:rsidP="008B44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3D820E34" w14:textId="2470855E" w:rsidR="00B84832" w:rsidRPr="005E0073" w:rsidRDefault="00B84832" w:rsidP="005E00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20D" w:rsidRPr="00B24EA6" w14:paraId="4D7F3EFC" w14:textId="77777777" w:rsidTr="00F76E74">
        <w:trPr>
          <w:trHeight w:val="222"/>
        </w:trPr>
        <w:tc>
          <w:tcPr>
            <w:tcW w:w="603" w:type="dxa"/>
            <w:tcBorders>
              <w:top w:val="single" w:sz="4" w:space="0" w:color="auto"/>
            </w:tcBorders>
          </w:tcPr>
          <w:p w14:paraId="44C97A37" w14:textId="77777777" w:rsidR="00A1520D" w:rsidRDefault="00912F58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14:paraId="006271B1" w14:textId="77777777" w:rsidR="001B67F6" w:rsidRPr="00B24EA6" w:rsidRDefault="001B67F6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5BB04161" w14:textId="0BB93E98" w:rsidR="00A1520D" w:rsidRPr="00C35A52" w:rsidRDefault="00A1520D" w:rsidP="00BA3EA5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13C91B48" w14:textId="5CA2FFB8" w:rsidR="00A1520D" w:rsidRPr="006F6616" w:rsidRDefault="00A1520D" w:rsidP="006A71E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25285061" w14:textId="77777777" w:rsidR="00A1520D" w:rsidRPr="00B24EA6" w:rsidRDefault="00A1520D" w:rsidP="002E287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6A06E0F" w14:textId="77777777" w:rsidR="00A1520D" w:rsidRPr="00B24EA6" w:rsidRDefault="00A1520D" w:rsidP="006F661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23AB009B" w14:textId="77777777" w:rsidR="00A1520D" w:rsidRPr="00B24EA6" w:rsidRDefault="00A1520D" w:rsidP="008B44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07CC8E64" w14:textId="74392004" w:rsidR="006A3A7A" w:rsidRPr="00B24EA6" w:rsidRDefault="006A3A7A" w:rsidP="000E76F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20D" w:rsidRPr="00B24EA6" w14:paraId="3259014E" w14:textId="77777777" w:rsidTr="00F76E74">
        <w:trPr>
          <w:trHeight w:val="222"/>
        </w:trPr>
        <w:tc>
          <w:tcPr>
            <w:tcW w:w="603" w:type="dxa"/>
            <w:tcBorders>
              <w:top w:val="single" w:sz="4" w:space="0" w:color="auto"/>
            </w:tcBorders>
          </w:tcPr>
          <w:p w14:paraId="25A02D47" w14:textId="77777777" w:rsidR="00A1520D" w:rsidRPr="00B24EA6" w:rsidRDefault="00A1520D" w:rsidP="006F66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0CF5CD92" w14:textId="4BBA6202" w:rsidR="00A1520D" w:rsidRPr="00B24EA6" w:rsidRDefault="00A1520D" w:rsidP="00F76E74">
            <w:pPr>
              <w:jc w:val="both"/>
              <w:rPr>
                <w:rFonts w:ascii="Arial Narrow" w:eastAsia="Batang" w:hAnsi="Arial Narrow" w:cs="Arial"/>
                <w:noProof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4CDC062C" w14:textId="484EB8FF" w:rsidR="00A1520D" w:rsidRPr="0096484F" w:rsidRDefault="00A1520D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2FE59F4D" w14:textId="77777777" w:rsidR="00A1520D" w:rsidRPr="00B24EA6" w:rsidRDefault="00A1520D" w:rsidP="002E287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171D143B" w14:textId="77777777" w:rsidR="00A1520D" w:rsidRPr="00B24EA6" w:rsidRDefault="00A1520D" w:rsidP="008B44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519DEB4E" w14:textId="0F1BF96A" w:rsidR="00A1520D" w:rsidRPr="00D1589C" w:rsidRDefault="00A1520D" w:rsidP="00D158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20D" w:rsidRPr="00B24EA6" w14:paraId="2067B257" w14:textId="77777777" w:rsidTr="00F76E74">
        <w:trPr>
          <w:trHeight w:val="222"/>
        </w:trPr>
        <w:tc>
          <w:tcPr>
            <w:tcW w:w="603" w:type="dxa"/>
            <w:tcBorders>
              <w:top w:val="single" w:sz="4" w:space="0" w:color="auto"/>
            </w:tcBorders>
          </w:tcPr>
          <w:p w14:paraId="1B93CB61" w14:textId="77777777" w:rsidR="00A1520D" w:rsidRPr="00B24EA6" w:rsidRDefault="00A1520D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0FEE0B01" w14:textId="3F3C04C4" w:rsidR="00A1520D" w:rsidRPr="00B24EA6" w:rsidRDefault="00A1520D" w:rsidP="0096484F">
            <w:pPr>
              <w:jc w:val="both"/>
              <w:rPr>
                <w:rFonts w:ascii="Arial Narrow" w:eastAsia="Batang" w:hAnsi="Arial Narrow" w:cs="Arial"/>
                <w:noProof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3A28D2C5" w14:textId="7C8FA1F3" w:rsidR="00A1520D" w:rsidRPr="003E63FE" w:rsidRDefault="00A1520D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4B2AAC41" w14:textId="77777777" w:rsidR="00A1520D" w:rsidRPr="00B24EA6" w:rsidRDefault="00A1520D" w:rsidP="002E287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3F1F078A" w14:textId="77777777" w:rsidR="00A1520D" w:rsidRPr="00B24EA6" w:rsidRDefault="00A1520D" w:rsidP="006F66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24710F61" w14:textId="2D44E3CF" w:rsidR="00A1520D" w:rsidRPr="00B24EA6" w:rsidRDefault="00A1520D" w:rsidP="009648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4328" w:rsidRPr="00B24EA6" w14:paraId="6F4FB4B9" w14:textId="77777777" w:rsidTr="00F76E74">
        <w:trPr>
          <w:trHeight w:val="222"/>
        </w:trPr>
        <w:tc>
          <w:tcPr>
            <w:tcW w:w="603" w:type="dxa"/>
            <w:tcBorders>
              <w:top w:val="single" w:sz="4" w:space="0" w:color="auto"/>
            </w:tcBorders>
          </w:tcPr>
          <w:p w14:paraId="45316CA0" w14:textId="77777777" w:rsidR="00274328" w:rsidRPr="00B24EA6" w:rsidRDefault="00274328" w:rsidP="008B44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EA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142118BC" w14:textId="46E451D8" w:rsidR="00274328" w:rsidRPr="00B24EA6" w:rsidRDefault="00274328" w:rsidP="008B4470">
            <w:pPr>
              <w:jc w:val="both"/>
              <w:rPr>
                <w:rFonts w:ascii="Arial Narrow" w:eastAsia="Batang" w:hAnsi="Arial Narrow" w:cs="Arial"/>
                <w:noProof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54BE9945" w14:textId="4024968C" w:rsidR="00274328" w:rsidRPr="00ED0038" w:rsidRDefault="00274328" w:rsidP="008B44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2F0AD604" w14:textId="77777777" w:rsidR="00274328" w:rsidRPr="00B24EA6" w:rsidRDefault="00274328" w:rsidP="002E287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4DC12B26" w14:textId="77777777" w:rsidR="00274328" w:rsidRPr="00B24EA6" w:rsidRDefault="00274328" w:rsidP="008B44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06A12687" w14:textId="56B052D9" w:rsidR="00274328" w:rsidRPr="00B24EA6" w:rsidRDefault="00274328" w:rsidP="00517A9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BEC9146" w14:textId="7A8B8CEF" w:rsidR="00AA4417" w:rsidRDefault="00AA4417" w:rsidP="00AA4417">
      <w:pPr>
        <w:jc w:val="both"/>
        <w:rPr>
          <w:rFonts w:ascii="Tahoma" w:hAnsi="Tahoma" w:cs="Tahoma"/>
          <w:b/>
          <w:sz w:val="16"/>
          <w:szCs w:val="16"/>
        </w:rPr>
      </w:pPr>
    </w:p>
    <w:p w14:paraId="56AA9ABE" w14:textId="77777777" w:rsidR="000E76F5" w:rsidRPr="00A87AA3" w:rsidRDefault="000E76F5" w:rsidP="00AA4417">
      <w:pPr>
        <w:jc w:val="both"/>
        <w:rPr>
          <w:rFonts w:ascii="Tahoma" w:hAnsi="Tahoma" w:cs="Tahoma"/>
          <w:b/>
          <w:sz w:val="16"/>
          <w:szCs w:val="16"/>
        </w:rPr>
      </w:pPr>
    </w:p>
    <w:p w14:paraId="6D8E0BE9" w14:textId="77777777" w:rsidR="00AA4417" w:rsidRPr="00321C1F" w:rsidRDefault="00AA4417" w:rsidP="00AA4417">
      <w:pPr>
        <w:jc w:val="both"/>
        <w:rPr>
          <w:rFonts w:ascii="Tahoma" w:hAnsi="Tahoma" w:cs="Tahoma"/>
          <w:b/>
          <w:sz w:val="16"/>
          <w:szCs w:val="16"/>
        </w:rPr>
      </w:pPr>
      <w:r w:rsidRPr="00321C1F">
        <w:rPr>
          <w:rFonts w:ascii="Tahoma" w:hAnsi="Tahoma" w:cs="Tahoma"/>
          <w:b/>
          <w:sz w:val="16"/>
          <w:szCs w:val="16"/>
        </w:rPr>
        <w:t>3. RECOMENDACIONES O SUGERENCIAS ACERCA DEL DESEMPEÑO DEL CONTRATISTA:</w:t>
      </w:r>
    </w:p>
    <w:p w14:paraId="7D6BCF9E" w14:textId="33F976E6" w:rsidR="00AA4417" w:rsidRPr="00321C1F" w:rsidRDefault="00AA4417" w:rsidP="00AA4417">
      <w:pPr>
        <w:jc w:val="both"/>
        <w:rPr>
          <w:rFonts w:ascii="Tahoma" w:hAnsi="Tahoma" w:cs="Tahoma"/>
          <w:sz w:val="16"/>
          <w:szCs w:val="16"/>
        </w:rPr>
      </w:pPr>
      <w:r w:rsidRPr="00321C1F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949" w:rsidRPr="00321C1F">
        <w:rPr>
          <w:rFonts w:ascii="Tahoma" w:hAnsi="Tahoma" w:cs="Tahoma"/>
          <w:sz w:val="16"/>
          <w:szCs w:val="16"/>
        </w:rPr>
        <w:t>__________________</w:t>
      </w:r>
      <w:r w:rsidRPr="00321C1F">
        <w:rPr>
          <w:rFonts w:ascii="Tahoma" w:hAnsi="Tahoma" w:cs="Tahoma"/>
          <w:sz w:val="16"/>
          <w:szCs w:val="16"/>
        </w:rPr>
        <w:t>_</w:t>
      </w:r>
    </w:p>
    <w:p w14:paraId="2C08E8D8" w14:textId="77777777" w:rsidR="00AA4417" w:rsidRPr="00321C1F" w:rsidRDefault="00AA4417" w:rsidP="00AA4417">
      <w:pPr>
        <w:jc w:val="both"/>
        <w:rPr>
          <w:rFonts w:ascii="Tahoma" w:hAnsi="Tahoma" w:cs="Tahoma"/>
          <w:sz w:val="16"/>
          <w:szCs w:val="16"/>
        </w:rPr>
      </w:pPr>
    </w:p>
    <w:p w14:paraId="6CD97777" w14:textId="77777777" w:rsidR="00AA4417" w:rsidRPr="00321C1F" w:rsidRDefault="00AA4417" w:rsidP="00AA4417">
      <w:pPr>
        <w:jc w:val="both"/>
        <w:rPr>
          <w:rFonts w:ascii="Tahoma" w:hAnsi="Tahoma" w:cs="Tahoma"/>
          <w:sz w:val="16"/>
          <w:szCs w:val="16"/>
        </w:rPr>
      </w:pPr>
    </w:p>
    <w:p w14:paraId="6DC8F7A1" w14:textId="77777777" w:rsidR="00AA4417" w:rsidRPr="00321C1F" w:rsidRDefault="00AA4417" w:rsidP="00AA4417">
      <w:pPr>
        <w:jc w:val="both"/>
        <w:rPr>
          <w:rFonts w:ascii="Tahoma" w:hAnsi="Tahoma" w:cs="Tahoma"/>
          <w:b/>
          <w:sz w:val="16"/>
          <w:szCs w:val="16"/>
        </w:rPr>
      </w:pPr>
      <w:r w:rsidRPr="00321C1F">
        <w:rPr>
          <w:rFonts w:ascii="Tahoma" w:hAnsi="Tahoma" w:cs="Tahoma"/>
          <w:b/>
          <w:sz w:val="16"/>
          <w:szCs w:val="16"/>
        </w:rPr>
        <w:t>4. DECLARACIONES Y PROPUESTAS DEL CONTRATISTA ANTE UN EVENTUAL DESEMPEÑO DEFICIENTE O A MEJORAR DE LAS OBLIGACIONES:</w:t>
      </w:r>
    </w:p>
    <w:p w14:paraId="51D0CECD" w14:textId="77777777" w:rsidR="002E287A" w:rsidRPr="00321C1F" w:rsidRDefault="002E287A" w:rsidP="00AA4417">
      <w:pPr>
        <w:jc w:val="both"/>
        <w:rPr>
          <w:rFonts w:ascii="Tahoma" w:hAnsi="Tahoma" w:cs="Tahoma"/>
          <w:b/>
          <w:sz w:val="16"/>
          <w:szCs w:val="16"/>
        </w:rPr>
      </w:pPr>
    </w:p>
    <w:p w14:paraId="529A7D4A" w14:textId="1EF6CBAE" w:rsidR="00AA4417" w:rsidRPr="00321C1F" w:rsidRDefault="00AA4417" w:rsidP="00AA4417">
      <w:pPr>
        <w:rPr>
          <w:rFonts w:ascii="Tahoma" w:hAnsi="Tahoma" w:cs="Tahoma"/>
          <w:b/>
          <w:sz w:val="16"/>
          <w:szCs w:val="16"/>
        </w:rPr>
      </w:pPr>
      <w:r w:rsidRPr="00321C1F">
        <w:rPr>
          <w:rFonts w:ascii="Tahoma" w:hAnsi="Tahoma" w:cs="Tahoma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949" w:rsidRPr="00321C1F">
        <w:rPr>
          <w:rFonts w:ascii="Tahoma" w:hAnsi="Tahoma" w:cs="Tahoma"/>
          <w:b/>
          <w:sz w:val="16"/>
          <w:szCs w:val="16"/>
        </w:rPr>
        <w:t>__________________</w:t>
      </w:r>
    </w:p>
    <w:p w14:paraId="0BC57287" w14:textId="77777777" w:rsidR="003965EA" w:rsidRDefault="003965EA" w:rsidP="00AA4417">
      <w:pPr>
        <w:jc w:val="both"/>
        <w:rPr>
          <w:rFonts w:ascii="Tahoma" w:hAnsi="Tahoma" w:cs="Tahoma"/>
          <w:b/>
          <w:sz w:val="16"/>
          <w:szCs w:val="16"/>
        </w:rPr>
      </w:pPr>
    </w:p>
    <w:p w14:paraId="30C75513" w14:textId="77777777" w:rsidR="003965EA" w:rsidRDefault="003965EA" w:rsidP="00AA4417">
      <w:pPr>
        <w:jc w:val="both"/>
        <w:rPr>
          <w:rFonts w:ascii="Tahoma" w:hAnsi="Tahoma" w:cs="Tahoma"/>
          <w:b/>
          <w:sz w:val="16"/>
          <w:szCs w:val="16"/>
        </w:rPr>
      </w:pPr>
    </w:p>
    <w:p w14:paraId="6A177DEF" w14:textId="77777777" w:rsidR="00AA4417" w:rsidRPr="00321C1F" w:rsidRDefault="00AA4417" w:rsidP="00AA4417">
      <w:pPr>
        <w:jc w:val="both"/>
        <w:rPr>
          <w:rFonts w:ascii="Tahoma" w:hAnsi="Tahoma" w:cs="Tahoma"/>
          <w:b/>
          <w:sz w:val="16"/>
          <w:szCs w:val="16"/>
        </w:rPr>
      </w:pPr>
      <w:r w:rsidRPr="00321C1F">
        <w:rPr>
          <w:rFonts w:ascii="Tahoma" w:hAnsi="Tahoma" w:cs="Tahoma"/>
          <w:b/>
          <w:sz w:val="16"/>
          <w:szCs w:val="16"/>
        </w:rPr>
        <w:t xml:space="preserve">5. </w:t>
      </w:r>
      <w:r w:rsidR="000B5BED" w:rsidRPr="00321C1F">
        <w:rPr>
          <w:rFonts w:ascii="Tahoma" w:hAnsi="Tahoma" w:cs="Tahoma"/>
          <w:b/>
          <w:sz w:val="16"/>
          <w:szCs w:val="16"/>
        </w:rPr>
        <w:t>CERTIFICADO DE CUMPLIMIENTO</w:t>
      </w:r>
      <w:r w:rsidRPr="00321C1F">
        <w:rPr>
          <w:rFonts w:ascii="Tahoma" w:hAnsi="Tahoma" w:cs="Tahoma"/>
          <w:b/>
          <w:sz w:val="16"/>
          <w:szCs w:val="16"/>
        </w:rPr>
        <w:t xml:space="preserve"> PAGOS A LA SEGURIDAD SOCIAL Y APORTES PARAFISCALES:</w:t>
      </w:r>
    </w:p>
    <w:p w14:paraId="22473755" w14:textId="77777777" w:rsidR="00AA4417" w:rsidRPr="009420FA" w:rsidRDefault="00AA4417" w:rsidP="00AA4417">
      <w:pPr>
        <w:jc w:val="center"/>
        <w:rPr>
          <w:rFonts w:ascii="Tahoma" w:hAnsi="Tahoma" w:cs="Tahoma"/>
          <w:b/>
          <w:sz w:val="16"/>
          <w:szCs w:val="16"/>
          <w:highlight w:val="yellow"/>
        </w:rPr>
      </w:pPr>
    </w:p>
    <w:p w14:paraId="212274DF" w14:textId="52BC20AF" w:rsidR="00AA4417" w:rsidRPr="00321C1F" w:rsidRDefault="000B5BED" w:rsidP="000B5BED">
      <w:pPr>
        <w:jc w:val="both"/>
        <w:rPr>
          <w:rFonts w:ascii="Tahoma" w:hAnsi="Tahoma" w:cs="Tahoma"/>
        </w:rPr>
      </w:pPr>
      <w:r w:rsidRPr="00321C1F">
        <w:rPr>
          <w:rFonts w:cs="Arial"/>
        </w:rPr>
        <w:t>Para el pago del valor del contrato, el supervisor del mismo verificó el cumplimiento de</w:t>
      </w:r>
      <w:r w:rsidR="009420FA" w:rsidRPr="00321C1F">
        <w:rPr>
          <w:rFonts w:cs="Arial"/>
        </w:rPr>
        <w:t xml:space="preserve">l </w:t>
      </w:r>
      <w:r w:rsidR="004A42AD">
        <w:rPr>
          <w:rFonts w:cs="Arial"/>
        </w:rPr>
        <w:t xml:space="preserve">(contratista) </w:t>
      </w:r>
      <w:r w:rsidRPr="00321C1F">
        <w:rPr>
          <w:rFonts w:cs="Arial"/>
        </w:rPr>
        <w:t xml:space="preserve">en cuanto al pago de aportes al sistema general de </w:t>
      </w:r>
      <w:r w:rsidR="00BA3EA5" w:rsidRPr="00321C1F">
        <w:rPr>
          <w:rFonts w:cs="Arial"/>
        </w:rPr>
        <w:t>seguridad social y parafiscal</w:t>
      </w:r>
      <w:r w:rsidRPr="00321C1F">
        <w:rPr>
          <w:rFonts w:cs="Arial"/>
        </w:rPr>
        <w:t>.</w:t>
      </w:r>
    </w:p>
    <w:p w14:paraId="41EA634E" w14:textId="77777777" w:rsidR="00AA4417" w:rsidRPr="00321C1F" w:rsidRDefault="00AA4417" w:rsidP="00AA4417">
      <w:pPr>
        <w:rPr>
          <w:rFonts w:ascii="Tahoma" w:hAnsi="Tahoma" w:cs="Tahoma"/>
          <w:sz w:val="16"/>
          <w:szCs w:val="16"/>
        </w:rPr>
      </w:pPr>
    </w:p>
    <w:p w14:paraId="57F08E70" w14:textId="77777777" w:rsidR="00AA4417" w:rsidRPr="00321C1F" w:rsidRDefault="00AA4417" w:rsidP="00AA4417">
      <w:pPr>
        <w:jc w:val="both"/>
        <w:rPr>
          <w:rFonts w:ascii="Tahoma" w:hAnsi="Tahoma" w:cs="Tahoma"/>
          <w:b/>
          <w:sz w:val="16"/>
          <w:szCs w:val="16"/>
        </w:rPr>
      </w:pPr>
      <w:r w:rsidRPr="00321C1F">
        <w:rPr>
          <w:rFonts w:ascii="Tahoma" w:hAnsi="Tahoma" w:cs="Tahoma"/>
          <w:b/>
          <w:sz w:val="16"/>
          <w:szCs w:val="16"/>
        </w:rPr>
        <w:t>6. RESULTADO ESPERADO AL MOMENTO DE FINALIZAR EL CONTRATO:</w:t>
      </w:r>
    </w:p>
    <w:p w14:paraId="42953621" w14:textId="77777777" w:rsidR="000B5BED" w:rsidRPr="00321C1F" w:rsidRDefault="000B5BED" w:rsidP="00AA4417">
      <w:pPr>
        <w:jc w:val="both"/>
        <w:rPr>
          <w:rFonts w:ascii="Tahoma" w:hAnsi="Tahoma" w:cs="Tahoma"/>
          <w:sz w:val="16"/>
          <w:szCs w:val="16"/>
        </w:rPr>
      </w:pPr>
    </w:p>
    <w:p w14:paraId="714A68DA" w14:textId="1B322FEB" w:rsidR="000B5BED" w:rsidRPr="00321C1F" w:rsidRDefault="000B5BED" w:rsidP="000B5BED">
      <w:pPr>
        <w:jc w:val="both"/>
        <w:rPr>
          <w:rFonts w:cs="Arial"/>
        </w:rPr>
      </w:pPr>
      <w:r w:rsidRPr="00321C1F">
        <w:rPr>
          <w:rFonts w:cs="Arial"/>
        </w:rPr>
        <w:t xml:space="preserve">El </w:t>
      </w:r>
      <w:r w:rsidR="004A42AD">
        <w:rPr>
          <w:rFonts w:cs="Arial"/>
        </w:rPr>
        <w:t>Instituto</w:t>
      </w:r>
      <w:r w:rsidRPr="00321C1F">
        <w:rPr>
          <w:rFonts w:cs="Arial"/>
        </w:rPr>
        <w:t xml:space="preserve"> recibió la pres</w:t>
      </w:r>
      <w:r w:rsidR="009420FA" w:rsidRPr="00321C1F">
        <w:rPr>
          <w:rFonts w:cs="Arial"/>
        </w:rPr>
        <w:t xml:space="preserve">tación del servicio del </w:t>
      </w:r>
      <w:r w:rsidR="004A42AD">
        <w:rPr>
          <w:rFonts w:cs="Arial"/>
        </w:rPr>
        <w:t xml:space="preserve">(contratista) </w:t>
      </w:r>
      <w:r w:rsidRPr="00321C1F">
        <w:rPr>
          <w:rFonts w:cs="Arial"/>
        </w:rPr>
        <w:t xml:space="preserve">suscrito, considerando que la </w:t>
      </w:r>
      <w:r w:rsidR="004A42AD">
        <w:rPr>
          <w:rFonts w:cs="Arial"/>
        </w:rPr>
        <w:t>(corporación, empresa, universidad etc)</w:t>
      </w:r>
      <w:r w:rsidRPr="00321C1F">
        <w:rPr>
          <w:rFonts w:cs="Arial"/>
        </w:rPr>
        <w:t xml:space="preserve"> cumplió con las acti</w:t>
      </w:r>
      <w:r w:rsidR="009420FA" w:rsidRPr="00321C1F">
        <w:rPr>
          <w:rFonts w:cs="Arial"/>
        </w:rPr>
        <w:t>vidades, recibiendo la información respectiva suministrada por el contratista y a la cual le realiza la inspección necesaria para realizar los respectivos informes</w:t>
      </w:r>
      <w:r w:rsidR="004A42AD">
        <w:rPr>
          <w:rFonts w:cs="Arial"/>
        </w:rPr>
        <w:t>.</w:t>
      </w:r>
    </w:p>
    <w:p w14:paraId="4EA55D5E" w14:textId="77777777" w:rsidR="00B53FA8" w:rsidRPr="00321C1F" w:rsidRDefault="00B53FA8" w:rsidP="000B5BED">
      <w:pPr>
        <w:jc w:val="both"/>
        <w:rPr>
          <w:rFonts w:cs="Arial"/>
        </w:rPr>
      </w:pPr>
    </w:p>
    <w:p w14:paraId="2E2DB9FA" w14:textId="77777777" w:rsidR="00D27E2F" w:rsidRPr="00321C1F" w:rsidRDefault="00D27E2F" w:rsidP="000B5BED">
      <w:pPr>
        <w:jc w:val="both"/>
        <w:rPr>
          <w:rFonts w:cs="Arial"/>
        </w:rPr>
      </w:pPr>
    </w:p>
    <w:p w14:paraId="2B447ADF" w14:textId="77777777" w:rsidR="00AA4417" w:rsidRPr="00321C1F" w:rsidRDefault="00AA4417" w:rsidP="00AA4417">
      <w:pPr>
        <w:rPr>
          <w:rFonts w:ascii="Tahoma" w:hAnsi="Tahoma" w:cs="Tahoma"/>
          <w:sz w:val="16"/>
          <w:szCs w:val="16"/>
        </w:rPr>
      </w:pPr>
      <w:r w:rsidRPr="00321C1F">
        <w:rPr>
          <w:rFonts w:ascii="Tahoma" w:hAnsi="Tahoma" w:cs="Tahoma"/>
          <w:b/>
          <w:sz w:val="16"/>
          <w:szCs w:val="16"/>
        </w:rPr>
        <w:t>7. RIESGOS EN EL MANEJO DE LOS RECURSOS:</w:t>
      </w:r>
    </w:p>
    <w:p w14:paraId="7D2A88B0" w14:textId="5A48C40A" w:rsidR="00AA4417" w:rsidRDefault="004A42AD" w:rsidP="00AA4417">
      <w:pPr>
        <w:rPr>
          <w:rFonts w:ascii="Tahoma" w:hAnsi="Tahoma" w:cs="Tahoma"/>
          <w:sz w:val="16"/>
          <w:szCs w:val="16"/>
        </w:rPr>
      </w:pPr>
      <w:r>
        <w:rPr>
          <w:rFonts w:cs="Arial"/>
          <w:sz w:val="16"/>
          <w:szCs w:val="16"/>
          <w:u w:val="single"/>
        </w:rPr>
        <w:t xml:space="preserve">El supervisor </w:t>
      </w:r>
      <w:r w:rsidR="008842B8" w:rsidRPr="00321C1F">
        <w:rPr>
          <w:rFonts w:cs="Arial"/>
          <w:sz w:val="16"/>
          <w:szCs w:val="16"/>
          <w:u w:val="single"/>
        </w:rPr>
        <w:t xml:space="preserve">realiza las actividades pertinentes para realizar </w:t>
      </w:r>
      <w:r>
        <w:rPr>
          <w:rFonts w:cs="Arial"/>
          <w:sz w:val="16"/>
          <w:szCs w:val="16"/>
          <w:u w:val="single"/>
        </w:rPr>
        <w:t xml:space="preserve">seguimiento a </w:t>
      </w:r>
      <w:r w:rsidR="008842B8" w:rsidRPr="00321C1F">
        <w:rPr>
          <w:rFonts w:cs="Arial"/>
          <w:sz w:val="16"/>
          <w:szCs w:val="16"/>
          <w:u w:val="single"/>
        </w:rPr>
        <w:t>un adecuado manejo de los recursos por parte de</w:t>
      </w:r>
      <w:r>
        <w:rPr>
          <w:rFonts w:cs="Arial"/>
          <w:sz w:val="16"/>
          <w:szCs w:val="16"/>
          <w:u w:val="single"/>
        </w:rPr>
        <w:t xml:space="preserve">l </w:t>
      </w:r>
      <w:r w:rsidR="008842B8" w:rsidRPr="00321C1F">
        <w:rPr>
          <w:rFonts w:cs="Arial"/>
          <w:sz w:val="16"/>
          <w:szCs w:val="16"/>
          <w:u w:val="single"/>
        </w:rPr>
        <w:t>contratista</w:t>
      </w:r>
      <w:r w:rsidR="00E23536" w:rsidRPr="00321C1F">
        <w:rPr>
          <w:rFonts w:cs="Arial"/>
          <w:sz w:val="16"/>
          <w:szCs w:val="16"/>
          <w:u w:val="single"/>
        </w:rPr>
        <w:t>, de forma que se mitiguen al máximo los riesgos que se puedan presentar en el desarrollo de</w:t>
      </w:r>
      <w:r>
        <w:rPr>
          <w:rFonts w:cs="Arial"/>
          <w:sz w:val="16"/>
          <w:szCs w:val="16"/>
          <w:u w:val="single"/>
        </w:rPr>
        <w:t>l presente proceso contractual.</w:t>
      </w:r>
    </w:p>
    <w:p w14:paraId="768A9FB5" w14:textId="3D1284E9" w:rsidR="00AA4417" w:rsidRPr="00A87AA3" w:rsidRDefault="000E76F5" w:rsidP="00AA441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57623" wp14:editId="6231EEE9">
                <wp:simplePos x="0" y="0"/>
                <wp:positionH relativeFrom="column">
                  <wp:posOffset>2857500</wp:posOffset>
                </wp:positionH>
                <wp:positionV relativeFrom="paragraph">
                  <wp:posOffset>77470</wp:posOffset>
                </wp:positionV>
                <wp:extent cx="342900" cy="2286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1D3C" w14:textId="7CF08C80" w:rsidR="009A2E3A" w:rsidRPr="00B23312" w:rsidRDefault="009A2E3A" w:rsidP="000103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2257623" id="Text Box 80" o:spid="_x0000_s1034" type="#_x0000_t202" style="position:absolute;margin-left:225pt;margin-top:6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">
                <v:path arrowok="t"/>
                <v:textbox>
                  <w:txbxContent>
                    <w:p w14:paraId="48941D3C" w14:textId="7CF08C80" w:rsidR="009A2E3A" w:rsidRPr="00B23312" w:rsidRDefault="009A2E3A" w:rsidP="0001037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74473" wp14:editId="1BF9C785">
                <wp:simplePos x="0" y="0"/>
                <wp:positionH relativeFrom="column">
                  <wp:posOffset>2171700</wp:posOffset>
                </wp:positionH>
                <wp:positionV relativeFrom="paragraph">
                  <wp:posOffset>77470</wp:posOffset>
                </wp:positionV>
                <wp:extent cx="342900" cy="228600"/>
                <wp:effectExtent l="0" t="0" r="0" b="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0EA11" w14:textId="77777777" w:rsidR="009A2E3A" w:rsidRPr="00B23312" w:rsidRDefault="009A2E3A" w:rsidP="000103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0A74473" id="Text Box 79" o:spid="_x0000_s1035" type="#_x0000_t202" style="position:absolute;margin-left:171pt;margin-top:6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">
                <v:path arrowok="t"/>
                <v:textbox>
                  <w:txbxContent>
                    <w:p w14:paraId="2A80EA11" w14:textId="77777777" w:rsidR="009A2E3A" w:rsidRPr="00B23312" w:rsidRDefault="009A2E3A" w:rsidP="0001037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DDB6" w14:textId="6CCAD9CD" w:rsidR="00AA4417" w:rsidRDefault="004A42AD" w:rsidP="00AA4417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8</w:t>
      </w:r>
      <w:r w:rsidR="00AA4417" w:rsidRPr="00A87AA3">
        <w:rPr>
          <w:rFonts w:ascii="Tahoma" w:hAnsi="Tahoma" w:cs="Tahoma"/>
          <w:b/>
          <w:sz w:val="16"/>
          <w:szCs w:val="16"/>
        </w:rPr>
        <w:t xml:space="preserve">.  </w:t>
      </w:r>
      <w:r w:rsidR="008B752A">
        <w:rPr>
          <w:rFonts w:ascii="Tahoma" w:hAnsi="Tahoma" w:cs="Tahoma"/>
          <w:b/>
          <w:sz w:val="16"/>
          <w:szCs w:val="16"/>
        </w:rPr>
        <w:t>¿</w:t>
      </w:r>
      <w:r w:rsidR="00AA4417">
        <w:rPr>
          <w:rFonts w:ascii="Tahoma" w:hAnsi="Tahoma" w:cs="Tahoma"/>
          <w:b/>
          <w:sz w:val="16"/>
          <w:szCs w:val="16"/>
        </w:rPr>
        <w:t>ENTREGÓ INFORME DE EJECUCIÓN?</w:t>
      </w:r>
    </w:p>
    <w:p w14:paraId="77CF6BCD" w14:textId="77777777" w:rsidR="00AA4417" w:rsidRDefault="00AA4417" w:rsidP="00AA4417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7"/>
        <w:gridCol w:w="2942"/>
      </w:tblGrid>
      <w:tr w:rsidR="00AA4417" w:rsidRPr="00321C1F" w14:paraId="70E669AF" w14:textId="77777777" w:rsidTr="009A1943">
        <w:trPr>
          <w:trHeight w:val="260"/>
        </w:trPr>
        <w:tc>
          <w:tcPr>
            <w:tcW w:w="3159" w:type="dxa"/>
            <w:shd w:val="clear" w:color="auto" w:fill="auto"/>
          </w:tcPr>
          <w:p w14:paraId="6B678BC2" w14:textId="77777777" w:rsidR="00AA4417" w:rsidRPr="00321C1F" w:rsidRDefault="000E76F5" w:rsidP="009A19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807B1" wp14:editId="29FBEAF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36195</wp:posOffset>
                      </wp:positionV>
                      <wp:extent cx="342900" cy="228600"/>
                      <wp:effectExtent l="0" t="0" r="0" b="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2C74C" w14:textId="334B16D7" w:rsidR="009A2E3A" w:rsidRPr="0001037B" w:rsidRDefault="009A2E3A" w:rsidP="000103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86807B1" id="Text Box 82" o:spid="_x0000_s1036" type="#_x0000_t202" style="position:absolute;left:0;text-align:left;margin-left:93.6pt;margin-top:2.8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">
                      <v:path arrowok="t"/>
                      <v:textbox>
                        <w:txbxContent>
                          <w:p w14:paraId="5902C74C" w14:textId="334B16D7" w:rsidR="009A2E3A" w:rsidRPr="0001037B" w:rsidRDefault="009A2E3A" w:rsidP="0001037B"/>
                        </w:txbxContent>
                      </v:textbox>
                    </v:shape>
                  </w:pict>
                </mc:Fallback>
              </mc:AlternateContent>
            </w:r>
            <w:r w:rsidR="00AA4417" w:rsidRPr="00321C1F">
              <w:rPr>
                <w:rFonts w:ascii="Tahoma" w:hAnsi="Tahoma" w:cs="Tahoma"/>
                <w:b/>
              </w:rPr>
              <w:t>SI</w:t>
            </w:r>
            <w:r w:rsidR="0001037B" w:rsidRPr="00321C1F">
              <w:rPr>
                <w:rFonts w:ascii="Tahoma" w:hAnsi="Tahoma" w:cs="Tahoma"/>
                <w:b/>
              </w:rPr>
              <w:t xml:space="preserve"> </w:t>
            </w:r>
          </w:p>
          <w:p w14:paraId="7E698E14" w14:textId="77777777" w:rsidR="0001037B" w:rsidRPr="00321C1F" w:rsidRDefault="0001037B" w:rsidP="009A19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14:paraId="327C982B" w14:textId="77777777" w:rsidR="00AA4417" w:rsidRPr="00321C1F" w:rsidRDefault="000E76F5" w:rsidP="009A19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2D602" wp14:editId="1088EC5D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29845</wp:posOffset>
                      </wp:positionV>
                      <wp:extent cx="342900" cy="228600"/>
                      <wp:effectExtent l="0" t="0" r="0" b="0"/>
                      <wp:wrapNone/>
                      <wp:docPr id="1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840B" w14:textId="77777777" w:rsidR="009A2E3A" w:rsidRPr="0001037B" w:rsidRDefault="009A2E3A" w:rsidP="000103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072D602" id="Text Box 83" o:spid="_x0000_s1037" type="#_x0000_t202" style="position:absolute;left:0;text-align:left;margin-left:86.55pt;margin-top:2.3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">
                      <v:path arrowok="t"/>
                      <v:textbox>
                        <w:txbxContent>
                          <w:p w14:paraId="795D840B" w14:textId="77777777" w:rsidR="009A2E3A" w:rsidRPr="0001037B" w:rsidRDefault="009A2E3A" w:rsidP="0001037B"/>
                        </w:txbxContent>
                      </v:textbox>
                    </v:shape>
                  </w:pict>
                </mc:Fallback>
              </mc:AlternateContent>
            </w:r>
            <w:r w:rsidR="00AA4417" w:rsidRPr="00321C1F">
              <w:rPr>
                <w:rFonts w:ascii="Tahoma" w:hAnsi="Tahoma" w:cs="Tahoma"/>
                <w:b/>
              </w:rPr>
              <w:t>NO</w:t>
            </w:r>
            <w:r w:rsidR="0001037B" w:rsidRPr="00321C1F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AA4417" w:rsidRPr="009A1943" w14:paraId="399588E2" w14:textId="77777777" w:rsidTr="009A1943">
        <w:trPr>
          <w:trHeight w:val="260"/>
        </w:trPr>
        <w:tc>
          <w:tcPr>
            <w:tcW w:w="5760" w:type="dxa"/>
            <w:gridSpan w:val="2"/>
            <w:shd w:val="clear" w:color="auto" w:fill="auto"/>
          </w:tcPr>
          <w:p w14:paraId="52714407" w14:textId="77777777" w:rsidR="00AA4417" w:rsidRPr="00321C1F" w:rsidRDefault="00AA4417" w:rsidP="009A19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21C1F">
              <w:rPr>
                <w:rFonts w:ascii="Tahoma" w:hAnsi="Tahoma" w:cs="Tahoma"/>
                <w:b/>
                <w:sz w:val="16"/>
                <w:szCs w:val="16"/>
              </w:rPr>
              <w:t>RELACIONAR SOPORTES DEL INFORME:</w:t>
            </w:r>
          </w:p>
          <w:p w14:paraId="5E4B9848" w14:textId="2871B16E" w:rsidR="00B84832" w:rsidRPr="00321C1F" w:rsidRDefault="004B5BF8" w:rsidP="009A1943">
            <w:pPr>
              <w:jc w:val="both"/>
              <w:rPr>
                <w:rFonts w:ascii="Tahoma" w:hAnsi="Tahoma" w:cs="Tahoma"/>
                <w:u w:val="single"/>
              </w:rPr>
            </w:pPr>
            <w:r w:rsidRPr="00321C1F">
              <w:rPr>
                <w:rFonts w:ascii="Tahoma" w:hAnsi="Tahoma" w:cs="Tahoma"/>
                <w:u w:val="single"/>
              </w:rPr>
              <w:t>Informe técnico con la relación de las actividades realizadas</w:t>
            </w:r>
            <w:r w:rsidR="00FF006A">
              <w:rPr>
                <w:rFonts w:ascii="Tahoma" w:hAnsi="Tahoma" w:cs="Tahoma"/>
                <w:u w:val="single"/>
              </w:rPr>
              <w:t xml:space="preserve"> (</w:t>
            </w:r>
            <w:r w:rsidR="004A42AD">
              <w:rPr>
                <w:rFonts w:ascii="Tahoma" w:hAnsi="Tahoma" w:cs="Tahoma"/>
                <w:u w:val="single"/>
              </w:rPr>
              <w:t>x</w:t>
            </w:r>
            <w:r w:rsidR="00FF006A">
              <w:rPr>
                <w:rFonts w:ascii="Tahoma" w:hAnsi="Tahoma" w:cs="Tahoma"/>
                <w:u w:val="single"/>
              </w:rPr>
              <w:t>) carpetas, #1 (</w:t>
            </w:r>
            <w:r w:rsidR="004A42AD">
              <w:rPr>
                <w:rFonts w:ascii="Tahoma" w:hAnsi="Tahoma" w:cs="Tahoma"/>
                <w:u w:val="single"/>
              </w:rPr>
              <w:t>x</w:t>
            </w:r>
            <w:r w:rsidR="00FF006A">
              <w:rPr>
                <w:rFonts w:ascii="Tahoma" w:hAnsi="Tahoma" w:cs="Tahoma"/>
                <w:u w:val="single"/>
              </w:rPr>
              <w:t>) folios; #2 (</w:t>
            </w:r>
            <w:r w:rsidR="004A42AD">
              <w:rPr>
                <w:rFonts w:ascii="Tahoma" w:hAnsi="Tahoma" w:cs="Tahoma"/>
                <w:u w:val="single"/>
              </w:rPr>
              <w:t>x)</w:t>
            </w:r>
            <w:r w:rsidR="00FF006A">
              <w:rPr>
                <w:rFonts w:ascii="Tahoma" w:hAnsi="Tahoma" w:cs="Tahoma"/>
                <w:u w:val="single"/>
              </w:rPr>
              <w:t xml:space="preserve"> folios</w:t>
            </w:r>
            <w:r w:rsidR="004A42AD">
              <w:rPr>
                <w:rFonts w:ascii="Tahoma" w:hAnsi="Tahoma" w:cs="Tahoma"/>
                <w:u w:val="single"/>
              </w:rPr>
              <w:t>.</w:t>
            </w:r>
            <w:r w:rsidR="00B84832">
              <w:rPr>
                <w:rFonts w:ascii="Tahoma" w:hAnsi="Tahoma" w:cs="Tahoma"/>
                <w:u w:val="single"/>
              </w:rPr>
              <w:t xml:space="preserve"> </w:t>
            </w:r>
          </w:p>
          <w:p w14:paraId="151DF6E6" w14:textId="77777777" w:rsidR="00AA4417" w:rsidRPr="009A1943" w:rsidRDefault="008E7D37" w:rsidP="009A194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="00AA4417" w:rsidRPr="00321C1F">
              <w:rPr>
                <w:rFonts w:ascii="Tahoma" w:hAnsi="Tahoma" w:cs="Tahoma"/>
                <w:b/>
              </w:rPr>
              <w:t>_________________</w:t>
            </w:r>
            <w:r w:rsidR="00F61330" w:rsidRPr="00321C1F">
              <w:rPr>
                <w:rFonts w:ascii="Tahoma" w:hAnsi="Tahoma" w:cs="Tahoma"/>
                <w:b/>
              </w:rPr>
              <w:t>_______________________________</w:t>
            </w:r>
          </w:p>
        </w:tc>
      </w:tr>
    </w:tbl>
    <w:p w14:paraId="38B109D6" w14:textId="77777777" w:rsidR="00AA4417" w:rsidRDefault="00AA4417" w:rsidP="00AA4417">
      <w:pPr>
        <w:rPr>
          <w:rFonts w:ascii="Tahoma" w:hAnsi="Tahoma" w:cs="Tahoma"/>
          <w:b/>
          <w:sz w:val="16"/>
          <w:szCs w:val="16"/>
        </w:rPr>
      </w:pPr>
    </w:p>
    <w:p w14:paraId="7AD3385F" w14:textId="3D527B37" w:rsidR="00AA4417" w:rsidRDefault="004A42AD" w:rsidP="00AA4417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9</w:t>
      </w:r>
      <w:r w:rsidR="00AA4417">
        <w:rPr>
          <w:rFonts w:ascii="Tahoma" w:hAnsi="Tahoma" w:cs="Tahoma"/>
          <w:b/>
          <w:sz w:val="16"/>
          <w:szCs w:val="16"/>
        </w:rPr>
        <w:t xml:space="preserve">. </w:t>
      </w:r>
      <w:r w:rsidR="008B752A">
        <w:rPr>
          <w:rFonts w:ascii="Tahoma" w:hAnsi="Tahoma" w:cs="Tahoma"/>
          <w:b/>
          <w:sz w:val="16"/>
          <w:szCs w:val="16"/>
        </w:rPr>
        <w:t>¿</w:t>
      </w:r>
      <w:r w:rsidR="00AA4417">
        <w:rPr>
          <w:rFonts w:ascii="Tahoma" w:hAnsi="Tahoma" w:cs="Tahoma"/>
          <w:b/>
          <w:sz w:val="16"/>
          <w:szCs w:val="16"/>
        </w:rPr>
        <w:t>PROCEDE PAGO EN ESTE PERIODO?</w:t>
      </w:r>
    </w:p>
    <w:p w14:paraId="1426885B" w14:textId="77777777" w:rsidR="00AA4417" w:rsidRDefault="00AA4417" w:rsidP="00AA4417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9"/>
        <w:gridCol w:w="2601"/>
      </w:tblGrid>
      <w:tr w:rsidR="00AA4417" w:rsidRPr="009A1943" w14:paraId="424F3D80" w14:textId="77777777" w:rsidTr="009A1943">
        <w:trPr>
          <w:trHeight w:val="260"/>
        </w:trPr>
        <w:tc>
          <w:tcPr>
            <w:tcW w:w="3159" w:type="dxa"/>
            <w:shd w:val="clear" w:color="auto" w:fill="auto"/>
          </w:tcPr>
          <w:p w14:paraId="2549B7A5" w14:textId="77777777" w:rsidR="00AA4417" w:rsidRPr="009A1943" w:rsidRDefault="00AA4417" w:rsidP="009A1943">
            <w:pPr>
              <w:jc w:val="center"/>
              <w:rPr>
                <w:rFonts w:ascii="Tahoma" w:hAnsi="Tahoma" w:cs="Tahoma"/>
                <w:b/>
              </w:rPr>
            </w:pPr>
            <w:r w:rsidRPr="009A1943">
              <w:rPr>
                <w:rFonts w:ascii="Tahoma" w:hAnsi="Tahoma" w:cs="Tahoma"/>
                <w:b/>
              </w:rPr>
              <w:t>SI</w:t>
            </w:r>
          </w:p>
        </w:tc>
        <w:tc>
          <w:tcPr>
            <w:tcW w:w="2601" w:type="dxa"/>
            <w:shd w:val="clear" w:color="auto" w:fill="auto"/>
          </w:tcPr>
          <w:p w14:paraId="1816EB58" w14:textId="77777777" w:rsidR="00AA4417" w:rsidRPr="009A1943" w:rsidRDefault="00AA4417" w:rsidP="009A1943">
            <w:pPr>
              <w:jc w:val="center"/>
              <w:rPr>
                <w:rFonts w:ascii="Tahoma" w:hAnsi="Tahoma" w:cs="Tahoma"/>
                <w:b/>
              </w:rPr>
            </w:pPr>
            <w:r w:rsidRPr="009A1943">
              <w:rPr>
                <w:rFonts w:ascii="Tahoma" w:hAnsi="Tahoma" w:cs="Tahoma"/>
                <w:b/>
              </w:rPr>
              <w:t>NO</w:t>
            </w:r>
          </w:p>
        </w:tc>
      </w:tr>
      <w:tr w:rsidR="00F61330" w:rsidRPr="009A1943" w14:paraId="4FEBEA85" w14:textId="77777777" w:rsidTr="009A1943">
        <w:trPr>
          <w:trHeight w:val="260"/>
        </w:trPr>
        <w:tc>
          <w:tcPr>
            <w:tcW w:w="3159" w:type="dxa"/>
            <w:shd w:val="clear" w:color="auto" w:fill="auto"/>
          </w:tcPr>
          <w:p w14:paraId="74F7299E" w14:textId="204DB464" w:rsidR="00F61330" w:rsidRPr="009A1943" w:rsidRDefault="00F61330" w:rsidP="009A19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</w:tcPr>
          <w:p w14:paraId="49049599" w14:textId="77777777" w:rsidR="00F61330" w:rsidRPr="009A1943" w:rsidRDefault="00F61330" w:rsidP="009A19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890C549" w14:textId="77777777" w:rsidR="00F61330" w:rsidRDefault="00F61330" w:rsidP="00AA4417">
      <w:pPr>
        <w:rPr>
          <w:rFonts w:ascii="Tahoma" w:hAnsi="Tahoma" w:cs="Tahoma"/>
          <w:b/>
          <w:sz w:val="16"/>
          <w:szCs w:val="16"/>
        </w:rPr>
      </w:pPr>
    </w:p>
    <w:p w14:paraId="54ED5A9C" w14:textId="0D8A4D79" w:rsidR="00F61330" w:rsidRPr="00F61330" w:rsidRDefault="004B5BF8" w:rsidP="00321C1F">
      <w:pPr>
        <w:jc w:val="both"/>
        <w:rPr>
          <w:rFonts w:cs="Arial"/>
          <w:sz w:val="22"/>
          <w:szCs w:val="22"/>
        </w:rPr>
      </w:pPr>
      <w:r w:rsidRPr="00321C1F">
        <w:rPr>
          <w:rFonts w:cs="Arial"/>
          <w:sz w:val="22"/>
          <w:szCs w:val="22"/>
        </w:rPr>
        <w:t xml:space="preserve">Procede el pago de </w:t>
      </w:r>
      <w:r w:rsidR="004A42AD">
        <w:rPr>
          <w:rFonts w:cs="Arial"/>
          <w:sz w:val="22"/>
          <w:szCs w:val="22"/>
        </w:rPr>
        <w:t>xxxxxxxxxxxxxxxx</w:t>
      </w:r>
      <w:r w:rsidR="00E00CA1">
        <w:rPr>
          <w:rFonts w:cs="Arial"/>
          <w:sz w:val="22"/>
          <w:szCs w:val="22"/>
        </w:rPr>
        <w:t xml:space="preserve"> </w:t>
      </w:r>
      <w:r w:rsidR="00321C1F" w:rsidRPr="00321C1F">
        <w:rPr>
          <w:rFonts w:cs="Arial"/>
          <w:sz w:val="22"/>
          <w:szCs w:val="22"/>
        </w:rPr>
        <w:t>PESOS</w:t>
      </w:r>
      <w:r w:rsidRPr="00321C1F">
        <w:rPr>
          <w:rFonts w:cs="Arial"/>
          <w:sz w:val="22"/>
          <w:szCs w:val="22"/>
        </w:rPr>
        <w:t xml:space="preserve"> ($ </w:t>
      </w:r>
      <w:r w:rsidR="004A42AD">
        <w:rPr>
          <w:rFonts w:cs="Arial"/>
          <w:sz w:val="22"/>
          <w:szCs w:val="22"/>
        </w:rPr>
        <w:t>xxxxxxxxxxxxxx</w:t>
      </w:r>
      <w:r w:rsidRPr="00321C1F">
        <w:rPr>
          <w:rFonts w:cs="Arial"/>
          <w:sz w:val="22"/>
          <w:szCs w:val="22"/>
        </w:rPr>
        <w:t xml:space="preserve">) MTCE, </w:t>
      </w:r>
      <w:r w:rsidR="00A2710A">
        <w:rPr>
          <w:rFonts w:cs="Arial"/>
          <w:sz w:val="22"/>
          <w:szCs w:val="22"/>
        </w:rPr>
        <w:t>los cuales corresponden a</w:t>
      </w:r>
      <w:r w:rsidR="004A42AD">
        <w:rPr>
          <w:rFonts w:cs="Arial"/>
          <w:sz w:val="22"/>
          <w:szCs w:val="22"/>
        </w:rPr>
        <w:t xml:space="preserve"> la </w:t>
      </w:r>
      <w:r w:rsidR="00A2710A">
        <w:rPr>
          <w:rFonts w:cs="Arial"/>
          <w:sz w:val="22"/>
          <w:szCs w:val="22"/>
        </w:rPr>
        <w:t>ejecución de</w:t>
      </w:r>
      <w:r w:rsidR="004A42AD">
        <w:rPr>
          <w:rFonts w:cs="Arial"/>
          <w:sz w:val="22"/>
          <w:szCs w:val="22"/>
        </w:rPr>
        <w:t xml:space="preserve">l </w:t>
      </w:r>
      <w:r w:rsidR="00A2710A">
        <w:rPr>
          <w:rFonts w:cs="Arial"/>
          <w:sz w:val="22"/>
          <w:szCs w:val="22"/>
        </w:rPr>
        <w:t xml:space="preserve">mes de </w:t>
      </w:r>
      <w:r w:rsidR="004A42AD">
        <w:rPr>
          <w:rFonts w:cs="Arial"/>
          <w:sz w:val="22"/>
          <w:szCs w:val="22"/>
        </w:rPr>
        <w:t>xxxx</w:t>
      </w:r>
      <w:r w:rsidR="00A2710A">
        <w:rPr>
          <w:rFonts w:cs="Arial"/>
          <w:sz w:val="22"/>
          <w:szCs w:val="22"/>
        </w:rPr>
        <w:t xml:space="preserve"> el cual es del </w:t>
      </w:r>
      <w:r w:rsidR="004A42AD">
        <w:rPr>
          <w:rFonts w:cs="Arial"/>
          <w:sz w:val="22"/>
          <w:szCs w:val="22"/>
        </w:rPr>
        <w:t>xxxx</w:t>
      </w:r>
      <w:r w:rsidR="00A2710A">
        <w:rPr>
          <w:rFonts w:cs="Arial"/>
          <w:sz w:val="22"/>
          <w:szCs w:val="22"/>
        </w:rPr>
        <w:t xml:space="preserve"> %</w:t>
      </w:r>
      <w:r w:rsidR="004A42AD">
        <w:rPr>
          <w:rFonts w:cs="Arial"/>
          <w:sz w:val="22"/>
          <w:szCs w:val="22"/>
        </w:rPr>
        <w:t xml:space="preserve"> de ejecución</w:t>
      </w:r>
      <w:r w:rsidR="00F61330" w:rsidRPr="00321C1F">
        <w:rPr>
          <w:rFonts w:cs="Arial"/>
          <w:sz w:val="22"/>
          <w:szCs w:val="22"/>
        </w:rPr>
        <w:t xml:space="preserve">, el cual se hará efectivo una vez se </w:t>
      </w:r>
      <w:r w:rsidR="00321C1F" w:rsidRPr="00321C1F">
        <w:rPr>
          <w:rFonts w:cs="Arial"/>
          <w:sz w:val="22"/>
          <w:szCs w:val="22"/>
        </w:rPr>
        <w:t>realicen las cuentas de cobro por parte de la empresa conveniente.</w:t>
      </w:r>
    </w:p>
    <w:p w14:paraId="30B9EB63" w14:textId="77777777" w:rsidR="00AA4417" w:rsidRDefault="00AA4417" w:rsidP="00AA4417">
      <w:pPr>
        <w:rPr>
          <w:rFonts w:ascii="Tahoma" w:hAnsi="Tahoma" w:cs="Tahoma"/>
          <w:b/>
          <w:sz w:val="16"/>
          <w:szCs w:val="16"/>
        </w:rPr>
      </w:pPr>
    </w:p>
    <w:p w14:paraId="67881133" w14:textId="77C11165" w:rsidR="00AA4417" w:rsidRPr="00A87AA3" w:rsidRDefault="00AA4417" w:rsidP="00AA4417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</w:t>
      </w:r>
      <w:r w:rsidR="004A42AD">
        <w:rPr>
          <w:rFonts w:ascii="Tahoma" w:hAnsi="Tahoma" w:cs="Tahoma"/>
          <w:b/>
          <w:sz w:val="16"/>
          <w:szCs w:val="16"/>
        </w:rPr>
        <w:t>0</w:t>
      </w:r>
      <w:r>
        <w:rPr>
          <w:rFonts w:ascii="Tahoma" w:hAnsi="Tahoma" w:cs="Tahoma"/>
          <w:b/>
          <w:sz w:val="16"/>
          <w:szCs w:val="16"/>
        </w:rPr>
        <w:t xml:space="preserve">. </w:t>
      </w:r>
      <w:r w:rsidRPr="00A87AA3">
        <w:rPr>
          <w:rFonts w:ascii="Tahoma" w:hAnsi="Tahoma" w:cs="Tahoma"/>
          <w:b/>
          <w:sz w:val="16"/>
          <w:szCs w:val="16"/>
        </w:rPr>
        <w:t>OTRAS OBSERVACIONES RELEVANTES DEL SUPERVISOR:</w:t>
      </w:r>
    </w:p>
    <w:p w14:paraId="6D157F1D" w14:textId="1C8313AA" w:rsidR="00AA4417" w:rsidRPr="00F61330" w:rsidRDefault="00AA4417" w:rsidP="00AA4417">
      <w:pPr>
        <w:rPr>
          <w:rFonts w:cs="Arial"/>
          <w:sz w:val="16"/>
          <w:szCs w:val="16"/>
        </w:rPr>
      </w:pPr>
      <w:r w:rsidRPr="00F61330"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EFC" w:rsidRPr="00F61330">
        <w:rPr>
          <w:rFonts w:cs="Arial"/>
          <w:sz w:val="16"/>
          <w:szCs w:val="16"/>
        </w:rPr>
        <w:t>__________________</w:t>
      </w:r>
      <w:r w:rsidRPr="00F61330">
        <w:rPr>
          <w:rFonts w:cs="Arial"/>
          <w:sz w:val="16"/>
          <w:szCs w:val="16"/>
        </w:rPr>
        <w:t>_______________</w:t>
      </w:r>
    </w:p>
    <w:p w14:paraId="6CBA7C1C" w14:textId="77777777" w:rsidR="00AA4417" w:rsidRPr="00A87AA3" w:rsidRDefault="00AA4417" w:rsidP="00AA4417">
      <w:pPr>
        <w:rPr>
          <w:rFonts w:ascii="Tahoma" w:hAnsi="Tahoma" w:cs="Tahoma"/>
          <w:sz w:val="16"/>
          <w:szCs w:val="16"/>
        </w:rPr>
      </w:pPr>
    </w:p>
    <w:p w14:paraId="493832AF" w14:textId="77777777" w:rsidR="008F1EFC" w:rsidRDefault="008F1EFC" w:rsidP="00AA4417">
      <w:pPr>
        <w:rPr>
          <w:rFonts w:ascii="Tahoma" w:hAnsi="Tahoma" w:cs="Tahoma"/>
          <w:b/>
          <w:sz w:val="16"/>
          <w:szCs w:val="16"/>
        </w:rPr>
      </w:pPr>
    </w:p>
    <w:p w14:paraId="0BFD4ECD" w14:textId="44C55A62" w:rsidR="00AA4417" w:rsidRPr="00F61330" w:rsidRDefault="00AA4417" w:rsidP="00AA4417">
      <w:pPr>
        <w:rPr>
          <w:rFonts w:cs="Arial"/>
          <w:sz w:val="16"/>
          <w:szCs w:val="16"/>
        </w:rPr>
      </w:pPr>
      <w:r w:rsidRPr="00E03043">
        <w:rPr>
          <w:rFonts w:ascii="Tahoma" w:hAnsi="Tahoma" w:cs="Tahoma"/>
          <w:b/>
          <w:sz w:val="16"/>
          <w:szCs w:val="16"/>
        </w:rPr>
        <w:t>FECHA DE ELABORACIÓN</w:t>
      </w:r>
      <w:r>
        <w:rPr>
          <w:rFonts w:ascii="Tahoma" w:hAnsi="Tahoma" w:cs="Tahoma"/>
          <w:sz w:val="16"/>
          <w:szCs w:val="16"/>
        </w:rPr>
        <w:t xml:space="preserve">: </w:t>
      </w:r>
    </w:p>
    <w:p w14:paraId="0FC4BF2E" w14:textId="77777777" w:rsidR="00AA4417" w:rsidRDefault="00AA4417" w:rsidP="00AA4417">
      <w:pPr>
        <w:rPr>
          <w:rFonts w:ascii="Tahoma" w:hAnsi="Tahoma" w:cs="Tahoma"/>
          <w:sz w:val="16"/>
          <w:szCs w:val="16"/>
        </w:rPr>
      </w:pPr>
    </w:p>
    <w:p w14:paraId="09E6FDBD" w14:textId="77777777" w:rsidR="00334AEE" w:rsidRDefault="00334AEE" w:rsidP="00AA4417">
      <w:pPr>
        <w:rPr>
          <w:rFonts w:ascii="Tahoma" w:hAnsi="Tahoma" w:cs="Tahoma"/>
          <w:sz w:val="16"/>
          <w:szCs w:val="16"/>
        </w:rPr>
      </w:pPr>
    </w:p>
    <w:p w14:paraId="7DA0EDB5" w14:textId="77777777" w:rsidR="00AA4417" w:rsidRDefault="00AA4417" w:rsidP="00AA4417">
      <w:pPr>
        <w:rPr>
          <w:rFonts w:ascii="Tahoma" w:hAnsi="Tahoma" w:cs="Tahoma"/>
          <w:sz w:val="16"/>
          <w:szCs w:val="16"/>
        </w:rPr>
      </w:pPr>
    </w:p>
    <w:p w14:paraId="21CC45D9" w14:textId="77777777" w:rsidR="00F03B99" w:rsidRPr="00A87AA3" w:rsidRDefault="00F03B99" w:rsidP="00AA4417">
      <w:pPr>
        <w:rPr>
          <w:rFonts w:ascii="Tahoma" w:hAnsi="Tahoma" w:cs="Tahoma"/>
          <w:sz w:val="16"/>
          <w:szCs w:val="16"/>
        </w:rPr>
      </w:pPr>
    </w:p>
    <w:p w14:paraId="34A04A82" w14:textId="77777777" w:rsidR="00AA4417" w:rsidRPr="00A87AA3" w:rsidRDefault="00AA4417" w:rsidP="00AA4417">
      <w:pPr>
        <w:rPr>
          <w:rFonts w:ascii="Tahoma" w:hAnsi="Tahoma" w:cs="Tahoma"/>
          <w:sz w:val="16"/>
          <w:szCs w:val="16"/>
        </w:rPr>
      </w:pPr>
      <w:r w:rsidRPr="00A87AA3">
        <w:rPr>
          <w:rFonts w:ascii="Tahoma" w:hAnsi="Tahoma" w:cs="Tahoma"/>
          <w:sz w:val="16"/>
          <w:szCs w:val="16"/>
        </w:rPr>
        <w:t>___________________________</w:t>
      </w:r>
      <w:r w:rsidR="00321C1F">
        <w:rPr>
          <w:rFonts w:ascii="Tahoma" w:hAnsi="Tahoma" w:cs="Tahoma"/>
          <w:sz w:val="16"/>
          <w:szCs w:val="16"/>
        </w:rPr>
        <w:t>______</w:t>
      </w:r>
      <w:r w:rsidRPr="00A87AA3">
        <w:rPr>
          <w:rFonts w:ascii="Tahoma" w:hAnsi="Tahoma" w:cs="Tahoma"/>
          <w:sz w:val="16"/>
          <w:szCs w:val="16"/>
        </w:rPr>
        <w:t xml:space="preserve">      </w:t>
      </w:r>
      <w:r w:rsidR="00C32F7A">
        <w:rPr>
          <w:rFonts w:ascii="Tahoma" w:hAnsi="Tahoma" w:cs="Tahoma"/>
          <w:sz w:val="16"/>
          <w:szCs w:val="16"/>
        </w:rPr>
        <w:tab/>
      </w:r>
      <w:r w:rsidR="00FA428E">
        <w:rPr>
          <w:rFonts w:ascii="Tahoma" w:hAnsi="Tahoma" w:cs="Tahoma"/>
          <w:sz w:val="16"/>
          <w:szCs w:val="16"/>
        </w:rPr>
        <w:t xml:space="preserve">                             </w:t>
      </w:r>
      <w:r w:rsidR="00C32F7A">
        <w:rPr>
          <w:rFonts w:ascii="Tahoma" w:hAnsi="Tahoma" w:cs="Tahoma"/>
          <w:sz w:val="16"/>
          <w:szCs w:val="16"/>
        </w:rPr>
        <w:tab/>
      </w:r>
      <w:r w:rsidR="00C32F7A">
        <w:rPr>
          <w:rFonts w:ascii="Tahoma" w:hAnsi="Tahoma" w:cs="Tahoma"/>
          <w:sz w:val="16"/>
          <w:szCs w:val="16"/>
        </w:rPr>
        <w:tab/>
      </w:r>
      <w:r w:rsidR="00C32F7A">
        <w:rPr>
          <w:rFonts w:ascii="Tahoma" w:hAnsi="Tahoma" w:cs="Tahoma"/>
          <w:sz w:val="16"/>
          <w:szCs w:val="16"/>
        </w:rPr>
        <w:tab/>
      </w:r>
      <w:r w:rsidR="00C32F7A">
        <w:rPr>
          <w:rFonts w:ascii="Tahoma" w:hAnsi="Tahoma" w:cs="Tahoma"/>
          <w:sz w:val="16"/>
          <w:szCs w:val="16"/>
        </w:rPr>
        <w:tab/>
      </w:r>
      <w:r w:rsidRPr="00A87AA3">
        <w:rPr>
          <w:rFonts w:ascii="Tahoma" w:hAnsi="Tahoma" w:cs="Tahoma"/>
          <w:sz w:val="16"/>
          <w:szCs w:val="16"/>
        </w:rPr>
        <w:t xml:space="preserve">       </w:t>
      </w:r>
      <w:r>
        <w:rPr>
          <w:rFonts w:ascii="Tahoma" w:hAnsi="Tahoma" w:cs="Tahoma"/>
          <w:sz w:val="16"/>
          <w:szCs w:val="16"/>
        </w:rPr>
        <w:t xml:space="preserve">                    </w:t>
      </w:r>
      <w:r w:rsidRPr="00A87AA3">
        <w:rPr>
          <w:rFonts w:ascii="Tahoma" w:hAnsi="Tahoma" w:cs="Tahoma"/>
          <w:sz w:val="16"/>
          <w:szCs w:val="16"/>
        </w:rPr>
        <w:t xml:space="preserve">                                                  </w:t>
      </w:r>
    </w:p>
    <w:p w14:paraId="6B766563" w14:textId="77777777" w:rsidR="00F61330" w:rsidRPr="00321C1F" w:rsidRDefault="00AA4417" w:rsidP="00AA4417">
      <w:pPr>
        <w:jc w:val="both"/>
        <w:rPr>
          <w:rFonts w:ascii="Tahoma" w:hAnsi="Tahoma" w:cs="Tahoma"/>
          <w:sz w:val="14"/>
          <w:szCs w:val="16"/>
        </w:rPr>
      </w:pPr>
      <w:r w:rsidRPr="00321C1F">
        <w:rPr>
          <w:rFonts w:ascii="Tahoma" w:hAnsi="Tahoma" w:cs="Tahoma"/>
          <w:sz w:val="14"/>
          <w:szCs w:val="16"/>
        </w:rPr>
        <w:t>SUPERVISOR</w:t>
      </w:r>
    </w:p>
    <w:p w14:paraId="641C213C" w14:textId="77777777" w:rsidR="004A42AD" w:rsidRDefault="00AA4417" w:rsidP="00AA4417">
      <w:pPr>
        <w:jc w:val="both"/>
        <w:rPr>
          <w:rFonts w:ascii="Tahoma" w:hAnsi="Tahoma" w:cs="Tahoma"/>
          <w:b/>
          <w:sz w:val="16"/>
          <w:szCs w:val="16"/>
        </w:rPr>
      </w:pPr>
      <w:r w:rsidRPr="00A87AA3">
        <w:rPr>
          <w:rFonts w:ascii="Tahoma" w:hAnsi="Tahoma" w:cs="Tahoma"/>
          <w:b/>
          <w:sz w:val="16"/>
          <w:szCs w:val="16"/>
        </w:rPr>
        <w:tab/>
      </w:r>
      <w:r w:rsidRPr="00A87AA3">
        <w:rPr>
          <w:rFonts w:ascii="Tahoma" w:hAnsi="Tahoma" w:cs="Tahoma"/>
          <w:b/>
          <w:sz w:val="16"/>
          <w:szCs w:val="16"/>
        </w:rPr>
        <w:tab/>
      </w:r>
    </w:p>
    <w:p w14:paraId="32F1C385" w14:textId="77777777" w:rsidR="004A42AD" w:rsidRDefault="004A42AD" w:rsidP="00AA4417">
      <w:pPr>
        <w:jc w:val="both"/>
        <w:rPr>
          <w:rFonts w:ascii="Tahoma" w:hAnsi="Tahoma" w:cs="Tahoma"/>
          <w:b/>
          <w:sz w:val="16"/>
          <w:szCs w:val="16"/>
        </w:rPr>
      </w:pPr>
    </w:p>
    <w:p w14:paraId="381C6719" w14:textId="381ECFFC" w:rsidR="00AA4417" w:rsidRDefault="004A42AD" w:rsidP="00AA4417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Apoyo en la elaboración :</w:t>
      </w:r>
      <w:r w:rsidR="00AA4417" w:rsidRPr="00A87AA3">
        <w:rPr>
          <w:rFonts w:ascii="Tahoma" w:hAnsi="Tahoma" w:cs="Tahoma"/>
          <w:b/>
          <w:sz w:val="16"/>
          <w:szCs w:val="16"/>
        </w:rPr>
        <w:tab/>
      </w:r>
      <w:r w:rsidR="00C32F7A">
        <w:rPr>
          <w:rFonts w:ascii="Tahoma" w:hAnsi="Tahoma" w:cs="Tahoma"/>
          <w:b/>
          <w:sz w:val="16"/>
          <w:szCs w:val="16"/>
        </w:rPr>
        <w:tab/>
      </w:r>
      <w:r w:rsidR="00C32F7A">
        <w:rPr>
          <w:rFonts w:ascii="Tahoma" w:hAnsi="Tahoma" w:cs="Tahoma"/>
          <w:b/>
          <w:sz w:val="16"/>
          <w:szCs w:val="16"/>
        </w:rPr>
        <w:tab/>
      </w:r>
      <w:r w:rsidR="00C32F7A">
        <w:rPr>
          <w:rFonts w:ascii="Tahoma" w:hAnsi="Tahoma" w:cs="Tahoma"/>
          <w:b/>
          <w:sz w:val="16"/>
          <w:szCs w:val="16"/>
        </w:rPr>
        <w:tab/>
      </w:r>
    </w:p>
    <w:p w14:paraId="34AC05B8" w14:textId="77777777" w:rsidR="00AA4417" w:rsidRDefault="00AA4417" w:rsidP="00AA4417">
      <w:pPr>
        <w:jc w:val="both"/>
        <w:rPr>
          <w:rFonts w:ascii="Tahoma" w:hAnsi="Tahoma" w:cs="Tahoma"/>
          <w:b/>
          <w:sz w:val="16"/>
          <w:szCs w:val="16"/>
        </w:rPr>
      </w:pPr>
    </w:p>
    <w:p w14:paraId="4664434D" w14:textId="77777777" w:rsidR="007E143C" w:rsidRDefault="007E143C" w:rsidP="00AA4417">
      <w:pPr>
        <w:jc w:val="both"/>
        <w:rPr>
          <w:rFonts w:ascii="Tahoma" w:hAnsi="Tahoma" w:cs="Tahoma"/>
          <w:b/>
          <w:sz w:val="16"/>
          <w:szCs w:val="16"/>
        </w:rPr>
      </w:pPr>
    </w:p>
    <w:sectPr w:rsidR="007E143C" w:rsidSect="009F3D1F">
      <w:headerReference w:type="default" r:id="rId7"/>
      <w:footerReference w:type="default" r:id="rId8"/>
      <w:pgSz w:w="12240" w:h="15840" w:code="1"/>
      <w:pgMar w:top="1701" w:right="1418" w:bottom="1843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0EAC" w14:textId="77777777" w:rsidR="007A4FFB" w:rsidRPr="00E6344B" w:rsidRDefault="007A4FFB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endnote>
  <w:endnote w:type="continuationSeparator" w:id="0">
    <w:p w14:paraId="101D2F08" w14:textId="77777777" w:rsidR="007A4FFB" w:rsidRPr="00E6344B" w:rsidRDefault="007A4FFB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5699" w14:textId="77777777" w:rsidR="000E76F5" w:rsidRPr="00252DCC" w:rsidRDefault="000E76F5" w:rsidP="000E76F5">
    <w:pPr>
      <w:ind w:right="-234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834F5DC" wp14:editId="5758BA59">
          <wp:simplePos x="0" y="0"/>
          <wp:positionH relativeFrom="column">
            <wp:posOffset>3879850</wp:posOffset>
          </wp:positionH>
          <wp:positionV relativeFrom="paragraph">
            <wp:posOffset>87358</wp:posOffset>
          </wp:positionV>
          <wp:extent cx="3172460" cy="1009650"/>
          <wp:effectExtent l="0" t="0" r="8890" b="0"/>
          <wp:wrapNone/>
          <wp:docPr id="18" name="Imagen 18" descr="C:\Users\Guillermo\Pictures\2020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illermo\Pictures\2020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35" t="86529" r="-164" b="-443"/>
                  <a:stretch/>
                </pic:blipFill>
                <pic:spPr bwMode="auto">
                  <a:xfrm>
                    <a:off x="0" y="0"/>
                    <a:ext cx="31724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DCC">
      <w:rPr>
        <w:rFonts w:cs="Arial"/>
        <w:sz w:val="16"/>
        <w:szCs w:val="16"/>
      </w:rPr>
      <w:t xml:space="preserve">CENTRO, </w:t>
    </w:r>
    <w:r w:rsidRPr="00252DCC">
      <w:rPr>
        <w:rFonts w:cs="Arial"/>
        <w:color w:val="222222"/>
        <w:sz w:val="16"/>
        <w:szCs w:val="16"/>
        <w:shd w:val="clear" w:color="auto" w:fill="FFFFFF"/>
      </w:rPr>
      <w:t>Getsemaní, Calle Larga No. 9A - 47</w:t>
    </w:r>
    <w:r w:rsidRPr="00252DCC">
      <w:rPr>
        <w:rFonts w:cs="Arial"/>
        <w:sz w:val="16"/>
        <w:szCs w:val="16"/>
      </w:rPr>
      <w:t>/ TELEFAX (57) + 5 6645361</w:t>
    </w:r>
  </w:p>
  <w:p w14:paraId="7269F948" w14:textId="77777777" w:rsidR="000E76F5" w:rsidRDefault="000E76F5" w:rsidP="000E76F5">
    <w:pPr>
      <w:ind w:right="-234"/>
      <w:jc w:val="center"/>
      <w:rPr>
        <w:rFonts w:cs="Arial"/>
        <w:sz w:val="16"/>
        <w:szCs w:val="16"/>
      </w:rPr>
    </w:pPr>
    <w:r w:rsidRPr="00252DCC">
      <w:rPr>
        <w:rFonts w:cs="Arial"/>
        <w:sz w:val="16"/>
        <w:szCs w:val="16"/>
      </w:rPr>
      <w:t xml:space="preserve">CARTAGENA DE INDIAS – BOLÍVAR / COLOMBIA / </w:t>
    </w:r>
    <w:hyperlink r:id="rId2" w:history="1">
      <w:r w:rsidRPr="00E83585">
        <w:rPr>
          <w:rStyle w:val="Hipervnculo"/>
          <w:rFonts w:cs="Arial"/>
          <w:sz w:val="16"/>
          <w:szCs w:val="16"/>
        </w:rPr>
        <w:t>www.ipcc.gov.co</w:t>
      </w:r>
    </w:hyperlink>
  </w:p>
  <w:p w14:paraId="668D26DB" w14:textId="77777777" w:rsidR="000E76F5" w:rsidRPr="00252DCC" w:rsidRDefault="000E76F5" w:rsidP="000E76F5">
    <w:pPr>
      <w:ind w:right="-234"/>
      <w:jc w:val="center"/>
      <w:rPr>
        <w:rFonts w:cs="Arial"/>
        <w:sz w:val="16"/>
        <w:szCs w:val="16"/>
      </w:rPr>
    </w:pPr>
  </w:p>
  <w:p w14:paraId="03A9842A" w14:textId="27A63989" w:rsidR="009A2E3A" w:rsidRPr="000E76F5" w:rsidRDefault="000E76F5" w:rsidP="000E76F5">
    <w:pPr>
      <w:tabs>
        <w:tab w:val="center" w:pos="4320"/>
        <w:tab w:val="right" w:pos="8640"/>
      </w:tabs>
      <w:rPr>
        <w:rFonts w:cs="Arial"/>
        <w:sz w:val="16"/>
        <w:szCs w:val="16"/>
      </w:rPr>
    </w:pPr>
    <w:r w:rsidRPr="00AA1993">
      <w:rPr>
        <w:rFonts w:cs="Arial"/>
        <w:sz w:val="16"/>
        <w:szCs w:val="16"/>
      </w:rPr>
      <w:t xml:space="preserve">Página </w:t>
    </w:r>
    <w:r w:rsidRPr="00AA1993">
      <w:rPr>
        <w:rFonts w:cs="Arial"/>
        <w:sz w:val="16"/>
        <w:szCs w:val="16"/>
      </w:rPr>
      <w:fldChar w:fldCharType="begin"/>
    </w:r>
    <w:r w:rsidRPr="00AA1993">
      <w:rPr>
        <w:rFonts w:cs="Arial"/>
        <w:sz w:val="16"/>
        <w:szCs w:val="16"/>
      </w:rPr>
      <w:instrText xml:space="preserve"> PAGE </w:instrText>
    </w:r>
    <w:r w:rsidRPr="00AA1993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AA1993">
      <w:rPr>
        <w:rFonts w:cs="Arial"/>
        <w:sz w:val="16"/>
        <w:szCs w:val="16"/>
      </w:rPr>
      <w:fldChar w:fldCharType="end"/>
    </w:r>
    <w:r w:rsidRPr="00AA1993">
      <w:rPr>
        <w:rFonts w:cs="Arial"/>
        <w:sz w:val="16"/>
        <w:szCs w:val="16"/>
      </w:rPr>
      <w:t xml:space="preserve"> de </w:t>
    </w:r>
    <w:r w:rsidRPr="00AA1993">
      <w:rPr>
        <w:rFonts w:cs="Arial"/>
        <w:sz w:val="16"/>
        <w:szCs w:val="16"/>
      </w:rPr>
      <w:fldChar w:fldCharType="begin"/>
    </w:r>
    <w:r w:rsidRPr="00AA1993">
      <w:rPr>
        <w:rFonts w:cs="Arial"/>
        <w:sz w:val="16"/>
        <w:szCs w:val="16"/>
      </w:rPr>
      <w:instrText xml:space="preserve"> NUMPAGES </w:instrText>
    </w:r>
    <w:r w:rsidRPr="00AA1993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5</w:t>
    </w:r>
    <w:r w:rsidRPr="00AA1993">
      <w:rPr>
        <w:rFonts w:cs="Arial"/>
        <w:sz w:val="16"/>
        <w:szCs w:val="16"/>
      </w:rPr>
      <w:fldChar w:fldCharType="end"/>
    </w:r>
  </w:p>
  <w:p w14:paraId="193FF523" w14:textId="77777777" w:rsidR="009A2E3A" w:rsidRDefault="009A2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5D1F" w14:textId="77777777" w:rsidR="007A4FFB" w:rsidRPr="00E6344B" w:rsidRDefault="007A4FFB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footnote>
  <w:footnote w:type="continuationSeparator" w:id="0">
    <w:p w14:paraId="20FA5E6F" w14:textId="77777777" w:rsidR="007A4FFB" w:rsidRPr="00E6344B" w:rsidRDefault="007A4FFB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D914" w14:textId="30BC7D52" w:rsidR="009A2E3A" w:rsidRDefault="000E76F5" w:rsidP="0034213E">
    <w:pPr>
      <w:pStyle w:val="Encabezado"/>
    </w:pPr>
    <w:r w:rsidRPr="00410C03">
      <w:rPr>
        <w:b/>
        <w:bCs/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 wp14:anchorId="4A208B94" wp14:editId="0EE3BC1A">
          <wp:simplePos x="0" y="0"/>
          <wp:positionH relativeFrom="column">
            <wp:posOffset>-914400</wp:posOffset>
          </wp:positionH>
          <wp:positionV relativeFrom="paragraph">
            <wp:posOffset>-617493</wp:posOffset>
          </wp:positionV>
          <wp:extent cx="7792720" cy="1335405"/>
          <wp:effectExtent l="0" t="0" r="0" b="0"/>
          <wp:wrapNone/>
          <wp:docPr id="16" name="Imagen 16" descr="C:\Users\Guillermo\Pictures\2020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lermo\Pictures\2020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47"/>
                  <a:stretch/>
                </pic:blipFill>
                <pic:spPr bwMode="auto">
                  <a:xfrm>
                    <a:off x="0" y="0"/>
                    <a:ext cx="779272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282DF" w14:textId="77777777" w:rsidR="009A2E3A" w:rsidRDefault="009A2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B14B5"/>
    <w:multiLevelType w:val="multilevel"/>
    <w:tmpl w:val="2256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A3E"/>
    <w:multiLevelType w:val="hybridMultilevel"/>
    <w:tmpl w:val="7F1A68DC"/>
    <w:lvl w:ilvl="0" w:tplc="B3E01BF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677"/>
    <w:multiLevelType w:val="multilevel"/>
    <w:tmpl w:val="D940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0DCF"/>
    <w:multiLevelType w:val="hybridMultilevel"/>
    <w:tmpl w:val="C05C03C2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787"/>
    <w:multiLevelType w:val="hybridMultilevel"/>
    <w:tmpl w:val="0854FBFE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D792F"/>
    <w:multiLevelType w:val="multilevel"/>
    <w:tmpl w:val="0854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0040C"/>
    <w:multiLevelType w:val="hybridMultilevel"/>
    <w:tmpl w:val="D940F112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538B7"/>
    <w:multiLevelType w:val="multilevel"/>
    <w:tmpl w:val="AAE2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A55ED"/>
    <w:multiLevelType w:val="hybridMultilevel"/>
    <w:tmpl w:val="579EDC2C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43751"/>
    <w:multiLevelType w:val="multilevel"/>
    <w:tmpl w:val="6CFC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812CF"/>
    <w:multiLevelType w:val="hybridMultilevel"/>
    <w:tmpl w:val="8CBEBCA6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449DE"/>
    <w:multiLevelType w:val="multilevel"/>
    <w:tmpl w:val="8CBE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61045"/>
    <w:multiLevelType w:val="hybridMultilevel"/>
    <w:tmpl w:val="9328CC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57817"/>
    <w:multiLevelType w:val="hybridMultilevel"/>
    <w:tmpl w:val="58A643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A7A74"/>
    <w:multiLevelType w:val="hybridMultilevel"/>
    <w:tmpl w:val="050CEF1C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F16BA"/>
    <w:multiLevelType w:val="hybridMultilevel"/>
    <w:tmpl w:val="342E3CAC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281261"/>
    <w:multiLevelType w:val="hybridMultilevel"/>
    <w:tmpl w:val="6CFC707A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05FB1"/>
    <w:multiLevelType w:val="hybridMultilevel"/>
    <w:tmpl w:val="A72A85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234AE"/>
    <w:multiLevelType w:val="hybridMultilevel"/>
    <w:tmpl w:val="543E27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E4EF7"/>
    <w:multiLevelType w:val="hybridMultilevel"/>
    <w:tmpl w:val="2256C996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0247BA"/>
    <w:multiLevelType w:val="multilevel"/>
    <w:tmpl w:val="A72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003F2"/>
    <w:multiLevelType w:val="hybridMultilevel"/>
    <w:tmpl w:val="19D67AFA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12F4D"/>
    <w:multiLevelType w:val="hybridMultilevel"/>
    <w:tmpl w:val="6560B1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D0947"/>
    <w:multiLevelType w:val="hybridMultilevel"/>
    <w:tmpl w:val="3176C2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F62B6"/>
    <w:multiLevelType w:val="multilevel"/>
    <w:tmpl w:val="F1F0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31061"/>
    <w:multiLevelType w:val="hybridMultilevel"/>
    <w:tmpl w:val="A9D62376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D00E5"/>
    <w:multiLevelType w:val="multilevel"/>
    <w:tmpl w:val="D22C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90DBE"/>
    <w:multiLevelType w:val="hybridMultilevel"/>
    <w:tmpl w:val="AAE21804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24B05"/>
    <w:multiLevelType w:val="multilevel"/>
    <w:tmpl w:val="2970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B07B9"/>
    <w:multiLevelType w:val="hybridMultilevel"/>
    <w:tmpl w:val="C2326A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57DE9"/>
    <w:multiLevelType w:val="hybridMultilevel"/>
    <w:tmpl w:val="297033C0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D2856"/>
    <w:multiLevelType w:val="multilevel"/>
    <w:tmpl w:val="342E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86A2D"/>
    <w:multiLevelType w:val="multilevel"/>
    <w:tmpl w:val="6560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755AC"/>
    <w:multiLevelType w:val="multilevel"/>
    <w:tmpl w:val="7002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65D2D"/>
    <w:multiLevelType w:val="multilevel"/>
    <w:tmpl w:val="543E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94F80"/>
    <w:multiLevelType w:val="hybridMultilevel"/>
    <w:tmpl w:val="700275FA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F29C4"/>
    <w:multiLevelType w:val="hybridMultilevel"/>
    <w:tmpl w:val="F1F01712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E2C94"/>
    <w:multiLevelType w:val="hybridMultilevel"/>
    <w:tmpl w:val="D22C9292"/>
    <w:lvl w:ilvl="0" w:tplc="72B8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F65E2"/>
    <w:multiLevelType w:val="multilevel"/>
    <w:tmpl w:val="579E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B03B0"/>
    <w:multiLevelType w:val="multilevel"/>
    <w:tmpl w:val="19D6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10E4F"/>
    <w:multiLevelType w:val="multilevel"/>
    <w:tmpl w:val="C05C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4346D"/>
    <w:multiLevelType w:val="multilevel"/>
    <w:tmpl w:val="050C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23"/>
  </w:num>
  <w:num w:numId="4">
    <w:abstractNumId w:val="18"/>
  </w:num>
  <w:num w:numId="5">
    <w:abstractNumId w:val="0"/>
  </w:num>
  <w:num w:numId="6">
    <w:abstractNumId w:val="26"/>
  </w:num>
  <w:num w:numId="7">
    <w:abstractNumId w:val="33"/>
  </w:num>
  <w:num w:numId="8">
    <w:abstractNumId w:val="29"/>
  </w:num>
  <w:num w:numId="9">
    <w:abstractNumId w:val="14"/>
  </w:num>
  <w:num w:numId="10">
    <w:abstractNumId w:val="20"/>
  </w:num>
  <w:num w:numId="11">
    <w:abstractNumId w:val="24"/>
  </w:num>
  <w:num w:numId="12">
    <w:abstractNumId w:val="21"/>
  </w:num>
  <w:num w:numId="13">
    <w:abstractNumId w:val="38"/>
  </w:num>
  <w:num w:numId="14">
    <w:abstractNumId w:val="41"/>
  </w:num>
  <w:num w:numId="15">
    <w:abstractNumId w:val="30"/>
  </w:num>
  <w:num w:numId="16">
    <w:abstractNumId w:val="31"/>
  </w:num>
  <w:num w:numId="17">
    <w:abstractNumId w:val="8"/>
  </w:num>
  <w:num w:numId="18">
    <w:abstractNumId w:val="34"/>
  </w:num>
  <w:num w:numId="19">
    <w:abstractNumId w:val="32"/>
  </w:num>
  <w:num w:numId="20">
    <w:abstractNumId w:val="36"/>
  </w:num>
  <w:num w:numId="21">
    <w:abstractNumId w:val="7"/>
  </w:num>
  <w:num w:numId="22">
    <w:abstractNumId w:val="3"/>
  </w:num>
  <w:num w:numId="23">
    <w:abstractNumId w:val="19"/>
  </w:num>
  <w:num w:numId="24">
    <w:abstractNumId w:val="10"/>
  </w:num>
  <w:num w:numId="25">
    <w:abstractNumId w:val="4"/>
  </w:num>
  <w:num w:numId="26">
    <w:abstractNumId w:val="45"/>
  </w:num>
  <w:num w:numId="27">
    <w:abstractNumId w:val="17"/>
  </w:num>
  <w:num w:numId="28">
    <w:abstractNumId w:val="5"/>
  </w:num>
  <w:num w:numId="29">
    <w:abstractNumId w:val="39"/>
  </w:num>
  <w:num w:numId="30">
    <w:abstractNumId w:val="22"/>
  </w:num>
  <w:num w:numId="31">
    <w:abstractNumId w:val="11"/>
  </w:num>
  <w:num w:numId="32">
    <w:abstractNumId w:val="40"/>
  </w:num>
  <w:num w:numId="33">
    <w:abstractNumId w:val="16"/>
  </w:num>
  <w:num w:numId="34">
    <w:abstractNumId w:val="25"/>
  </w:num>
  <w:num w:numId="35">
    <w:abstractNumId w:val="9"/>
  </w:num>
  <w:num w:numId="36">
    <w:abstractNumId w:val="35"/>
  </w:num>
  <w:num w:numId="37">
    <w:abstractNumId w:val="6"/>
  </w:num>
  <w:num w:numId="38">
    <w:abstractNumId w:val="37"/>
  </w:num>
  <w:num w:numId="39">
    <w:abstractNumId w:val="1"/>
  </w:num>
  <w:num w:numId="40">
    <w:abstractNumId w:val="12"/>
  </w:num>
  <w:num w:numId="41">
    <w:abstractNumId w:val="28"/>
  </w:num>
  <w:num w:numId="42">
    <w:abstractNumId w:val="46"/>
  </w:num>
  <w:num w:numId="43">
    <w:abstractNumId w:val="43"/>
  </w:num>
  <w:num w:numId="44">
    <w:abstractNumId w:val="42"/>
  </w:num>
  <w:num w:numId="45">
    <w:abstractNumId w:val="15"/>
  </w:num>
  <w:num w:numId="46">
    <w:abstractNumId w:val="2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17"/>
    <w:rsid w:val="00003F56"/>
    <w:rsid w:val="0001037B"/>
    <w:rsid w:val="00011645"/>
    <w:rsid w:val="0001512B"/>
    <w:rsid w:val="000213AD"/>
    <w:rsid w:val="000233B3"/>
    <w:rsid w:val="00023555"/>
    <w:rsid w:val="000256D7"/>
    <w:rsid w:val="00040A5B"/>
    <w:rsid w:val="000444D1"/>
    <w:rsid w:val="00052830"/>
    <w:rsid w:val="00055558"/>
    <w:rsid w:val="0005556A"/>
    <w:rsid w:val="00071487"/>
    <w:rsid w:val="000736D9"/>
    <w:rsid w:val="000747FF"/>
    <w:rsid w:val="000755BF"/>
    <w:rsid w:val="00076020"/>
    <w:rsid w:val="00077C78"/>
    <w:rsid w:val="00083306"/>
    <w:rsid w:val="000A7A14"/>
    <w:rsid w:val="000B2664"/>
    <w:rsid w:val="000B5BED"/>
    <w:rsid w:val="000B6EF9"/>
    <w:rsid w:val="000C0719"/>
    <w:rsid w:val="000C79FA"/>
    <w:rsid w:val="000C7E24"/>
    <w:rsid w:val="000D30D4"/>
    <w:rsid w:val="000E417F"/>
    <w:rsid w:val="000E76F5"/>
    <w:rsid w:val="00102199"/>
    <w:rsid w:val="001031A3"/>
    <w:rsid w:val="001076C1"/>
    <w:rsid w:val="00110BD1"/>
    <w:rsid w:val="00113009"/>
    <w:rsid w:val="00117ADC"/>
    <w:rsid w:val="00122111"/>
    <w:rsid w:val="00122292"/>
    <w:rsid w:val="00143018"/>
    <w:rsid w:val="00153410"/>
    <w:rsid w:val="00176E45"/>
    <w:rsid w:val="001A53A5"/>
    <w:rsid w:val="001A6839"/>
    <w:rsid w:val="001B1563"/>
    <w:rsid w:val="001B233D"/>
    <w:rsid w:val="001B67F6"/>
    <w:rsid w:val="001C5113"/>
    <w:rsid w:val="001C5499"/>
    <w:rsid w:val="001D4C08"/>
    <w:rsid w:val="001D6302"/>
    <w:rsid w:val="001E3DDC"/>
    <w:rsid w:val="001E5EF0"/>
    <w:rsid w:val="001E71CF"/>
    <w:rsid w:val="001F4F64"/>
    <w:rsid w:val="00200643"/>
    <w:rsid w:val="00206EF0"/>
    <w:rsid w:val="002073DD"/>
    <w:rsid w:val="0021248A"/>
    <w:rsid w:val="0022413A"/>
    <w:rsid w:val="00224373"/>
    <w:rsid w:val="00231A76"/>
    <w:rsid w:val="00240A23"/>
    <w:rsid w:val="00243119"/>
    <w:rsid w:val="00264133"/>
    <w:rsid w:val="00264880"/>
    <w:rsid w:val="00272128"/>
    <w:rsid w:val="002726DF"/>
    <w:rsid w:val="00273EE7"/>
    <w:rsid w:val="00274328"/>
    <w:rsid w:val="0028229C"/>
    <w:rsid w:val="002830CD"/>
    <w:rsid w:val="00291898"/>
    <w:rsid w:val="002A0BD8"/>
    <w:rsid w:val="002A184E"/>
    <w:rsid w:val="002A1CE4"/>
    <w:rsid w:val="002B7651"/>
    <w:rsid w:val="002C05B3"/>
    <w:rsid w:val="002C2D94"/>
    <w:rsid w:val="002C7976"/>
    <w:rsid w:val="002D2B09"/>
    <w:rsid w:val="002D59E6"/>
    <w:rsid w:val="002E287A"/>
    <w:rsid w:val="002E351B"/>
    <w:rsid w:val="002F09F8"/>
    <w:rsid w:val="002F6205"/>
    <w:rsid w:val="003114C2"/>
    <w:rsid w:val="003127DD"/>
    <w:rsid w:val="0031514B"/>
    <w:rsid w:val="003173C4"/>
    <w:rsid w:val="00320391"/>
    <w:rsid w:val="00321C1F"/>
    <w:rsid w:val="00325F4D"/>
    <w:rsid w:val="003302CC"/>
    <w:rsid w:val="0033101C"/>
    <w:rsid w:val="00334AEE"/>
    <w:rsid w:val="0034103E"/>
    <w:rsid w:val="00341E12"/>
    <w:rsid w:val="0034213E"/>
    <w:rsid w:val="00345A1C"/>
    <w:rsid w:val="00346742"/>
    <w:rsid w:val="00355D1A"/>
    <w:rsid w:val="00365947"/>
    <w:rsid w:val="0038624E"/>
    <w:rsid w:val="00386274"/>
    <w:rsid w:val="003866B1"/>
    <w:rsid w:val="003965EA"/>
    <w:rsid w:val="003A0635"/>
    <w:rsid w:val="003A2FD0"/>
    <w:rsid w:val="003A645C"/>
    <w:rsid w:val="003A6F83"/>
    <w:rsid w:val="003B71ED"/>
    <w:rsid w:val="003C284C"/>
    <w:rsid w:val="003D48C5"/>
    <w:rsid w:val="003E63FE"/>
    <w:rsid w:val="003F2842"/>
    <w:rsid w:val="00420B5E"/>
    <w:rsid w:val="00422453"/>
    <w:rsid w:val="004253FD"/>
    <w:rsid w:val="004256BB"/>
    <w:rsid w:val="0042629E"/>
    <w:rsid w:val="00433CEA"/>
    <w:rsid w:val="004448CA"/>
    <w:rsid w:val="00445AE7"/>
    <w:rsid w:val="00454CFA"/>
    <w:rsid w:val="00461C0B"/>
    <w:rsid w:val="00463931"/>
    <w:rsid w:val="0046450F"/>
    <w:rsid w:val="00470B38"/>
    <w:rsid w:val="00482949"/>
    <w:rsid w:val="004829F5"/>
    <w:rsid w:val="00485487"/>
    <w:rsid w:val="00492546"/>
    <w:rsid w:val="00497A99"/>
    <w:rsid w:val="004A42AD"/>
    <w:rsid w:val="004A544C"/>
    <w:rsid w:val="004B2FB2"/>
    <w:rsid w:val="004B4D1D"/>
    <w:rsid w:val="004B5665"/>
    <w:rsid w:val="004B5BF8"/>
    <w:rsid w:val="004D208E"/>
    <w:rsid w:val="004D3115"/>
    <w:rsid w:val="004E35A6"/>
    <w:rsid w:val="004E71AD"/>
    <w:rsid w:val="004F5B1C"/>
    <w:rsid w:val="0050345A"/>
    <w:rsid w:val="00504411"/>
    <w:rsid w:val="00504D65"/>
    <w:rsid w:val="00517A94"/>
    <w:rsid w:val="00521DFC"/>
    <w:rsid w:val="0053481F"/>
    <w:rsid w:val="0053620F"/>
    <w:rsid w:val="005368B3"/>
    <w:rsid w:val="0054078A"/>
    <w:rsid w:val="00544756"/>
    <w:rsid w:val="0055624C"/>
    <w:rsid w:val="00561201"/>
    <w:rsid w:val="00561DFB"/>
    <w:rsid w:val="0057090D"/>
    <w:rsid w:val="005749F8"/>
    <w:rsid w:val="00577626"/>
    <w:rsid w:val="00592FF8"/>
    <w:rsid w:val="005947C9"/>
    <w:rsid w:val="005957DD"/>
    <w:rsid w:val="005B0903"/>
    <w:rsid w:val="005B5EEC"/>
    <w:rsid w:val="005B70D2"/>
    <w:rsid w:val="005C52AB"/>
    <w:rsid w:val="005D077E"/>
    <w:rsid w:val="005D14ED"/>
    <w:rsid w:val="005D3FAC"/>
    <w:rsid w:val="005E0073"/>
    <w:rsid w:val="005E70CF"/>
    <w:rsid w:val="005F3005"/>
    <w:rsid w:val="006017BC"/>
    <w:rsid w:val="006079F7"/>
    <w:rsid w:val="00612AF4"/>
    <w:rsid w:val="00614605"/>
    <w:rsid w:val="00633A0A"/>
    <w:rsid w:val="006437A7"/>
    <w:rsid w:val="00645A4F"/>
    <w:rsid w:val="00647AF1"/>
    <w:rsid w:val="0065718D"/>
    <w:rsid w:val="00662EBB"/>
    <w:rsid w:val="00663A29"/>
    <w:rsid w:val="00665134"/>
    <w:rsid w:val="00670ADF"/>
    <w:rsid w:val="006711AB"/>
    <w:rsid w:val="00677FEE"/>
    <w:rsid w:val="00681412"/>
    <w:rsid w:val="00687BE4"/>
    <w:rsid w:val="00694F75"/>
    <w:rsid w:val="006A3A7A"/>
    <w:rsid w:val="006A583C"/>
    <w:rsid w:val="006A71EA"/>
    <w:rsid w:val="006B3547"/>
    <w:rsid w:val="006B5CB9"/>
    <w:rsid w:val="006C49B1"/>
    <w:rsid w:val="006E3B6E"/>
    <w:rsid w:val="006E7977"/>
    <w:rsid w:val="006F4490"/>
    <w:rsid w:val="006F5BA2"/>
    <w:rsid w:val="006F6616"/>
    <w:rsid w:val="00711E88"/>
    <w:rsid w:val="00716B11"/>
    <w:rsid w:val="0072120C"/>
    <w:rsid w:val="00723DAD"/>
    <w:rsid w:val="007240EB"/>
    <w:rsid w:val="00725292"/>
    <w:rsid w:val="007319AF"/>
    <w:rsid w:val="00735597"/>
    <w:rsid w:val="007361D8"/>
    <w:rsid w:val="007449B8"/>
    <w:rsid w:val="00755B9A"/>
    <w:rsid w:val="007619A6"/>
    <w:rsid w:val="00763B2B"/>
    <w:rsid w:val="0077277A"/>
    <w:rsid w:val="00777A28"/>
    <w:rsid w:val="00796AFF"/>
    <w:rsid w:val="007A3FF3"/>
    <w:rsid w:val="007A4FFB"/>
    <w:rsid w:val="007A7F80"/>
    <w:rsid w:val="007B7174"/>
    <w:rsid w:val="007C4D83"/>
    <w:rsid w:val="007C6B4C"/>
    <w:rsid w:val="007D6287"/>
    <w:rsid w:val="007E143C"/>
    <w:rsid w:val="007E1595"/>
    <w:rsid w:val="007E2F88"/>
    <w:rsid w:val="007F5AE9"/>
    <w:rsid w:val="0085095E"/>
    <w:rsid w:val="00852EC1"/>
    <w:rsid w:val="0085543B"/>
    <w:rsid w:val="008646C0"/>
    <w:rsid w:val="00870C25"/>
    <w:rsid w:val="008760E2"/>
    <w:rsid w:val="008842B8"/>
    <w:rsid w:val="00885B1C"/>
    <w:rsid w:val="00893746"/>
    <w:rsid w:val="008A5DB6"/>
    <w:rsid w:val="008A7D67"/>
    <w:rsid w:val="008B4470"/>
    <w:rsid w:val="008B752A"/>
    <w:rsid w:val="008C260C"/>
    <w:rsid w:val="008D4199"/>
    <w:rsid w:val="008D44AF"/>
    <w:rsid w:val="008E2075"/>
    <w:rsid w:val="008E43AF"/>
    <w:rsid w:val="008E7697"/>
    <w:rsid w:val="008E7D37"/>
    <w:rsid w:val="008F1EFC"/>
    <w:rsid w:val="008F6EF4"/>
    <w:rsid w:val="008F7326"/>
    <w:rsid w:val="00912662"/>
    <w:rsid w:val="00912F58"/>
    <w:rsid w:val="00917665"/>
    <w:rsid w:val="00921FC4"/>
    <w:rsid w:val="009420FA"/>
    <w:rsid w:val="00945189"/>
    <w:rsid w:val="00947982"/>
    <w:rsid w:val="0095034E"/>
    <w:rsid w:val="00950F7B"/>
    <w:rsid w:val="00953308"/>
    <w:rsid w:val="009635D4"/>
    <w:rsid w:val="0096484F"/>
    <w:rsid w:val="00965FF2"/>
    <w:rsid w:val="009667C3"/>
    <w:rsid w:val="0096687A"/>
    <w:rsid w:val="00974B67"/>
    <w:rsid w:val="0097539F"/>
    <w:rsid w:val="00987727"/>
    <w:rsid w:val="0099106D"/>
    <w:rsid w:val="00993CF7"/>
    <w:rsid w:val="009A1943"/>
    <w:rsid w:val="009A1B22"/>
    <w:rsid w:val="009A2E3A"/>
    <w:rsid w:val="009A7D44"/>
    <w:rsid w:val="009B3D4E"/>
    <w:rsid w:val="009D0015"/>
    <w:rsid w:val="009D1ADF"/>
    <w:rsid w:val="009F3D1F"/>
    <w:rsid w:val="009F5800"/>
    <w:rsid w:val="009F6923"/>
    <w:rsid w:val="00A021C6"/>
    <w:rsid w:val="00A04333"/>
    <w:rsid w:val="00A0705C"/>
    <w:rsid w:val="00A07A49"/>
    <w:rsid w:val="00A1520D"/>
    <w:rsid w:val="00A15B13"/>
    <w:rsid w:val="00A2532D"/>
    <w:rsid w:val="00A2710A"/>
    <w:rsid w:val="00A31693"/>
    <w:rsid w:val="00A31813"/>
    <w:rsid w:val="00A34CB2"/>
    <w:rsid w:val="00A44445"/>
    <w:rsid w:val="00A46C32"/>
    <w:rsid w:val="00A513CA"/>
    <w:rsid w:val="00A60DB0"/>
    <w:rsid w:val="00A7565F"/>
    <w:rsid w:val="00A802F1"/>
    <w:rsid w:val="00A81C3A"/>
    <w:rsid w:val="00A8292D"/>
    <w:rsid w:val="00AA4417"/>
    <w:rsid w:val="00AA582E"/>
    <w:rsid w:val="00AB5EB6"/>
    <w:rsid w:val="00AC161A"/>
    <w:rsid w:val="00AC45C6"/>
    <w:rsid w:val="00AD0188"/>
    <w:rsid w:val="00AD0F99"/>
    <w:rsid w:val="00AD1A57"/>
    <w:rsid w:val="00AD27A4"/>
    <w:rsid w:val="00AD2CEB"/>
    <w:rsid w:val="00AD467E"/>
    <w:rsid w:val="00AD71B9"/>
    <w:rsid w:val="00AE2105"/>
    <w:rsid w:val="00AE3E58"/>
    <w:rsid w:val="00AE4375"/>
    <w:rsid w:val="00B14AE7"/>
    <w:rsid w:val="00B23312"/>
    <w:rsid w:val="00B244E6"/>
    <w:rsid w:val="00B24EA6"/>
    <w:rsid w:val="00B325F7"/>
    <w:rsid w:val="00B349EF"/>
    <w:rsid w:val="00B45F63"/>
    <w:rsid w:val="00B50600"/>
    <w:rsid w:val="00B53FA8"/>
    <w:rsid w:val="00B56471"/>
    <w:rsid w:val="00B666E5"/>
    <w:rsid w:val="00B7387E"/>
    <w:rsid w:val="00B74518"/>
    <w:rsid w:val="00B77B66"/>
    <w:rsid w:val="00B8201D"/>
    <w:rsid w:val="00B84832"/>
    <w:rsid w:val="00BA06E7"/>
    <w:rsid w:val="00BA3DF6"/>
    <w:rsid w:val="00BA3EA5"/>
    <w:rsid w:val="00BA4636"/>
    <w:rsid w:val="00BB2872"/>
    <w:rsid w:val="00BB42D0"/>
    <w:rsid w:val="00BC5A8B"/>
    <w:rsid w:val="00BD20C8"/>
    <w:rsid w:val="00BD7E04"/>
    <w:rsid w:val="00C0504E"/>
    <w:rsid w:val="00C0627A"/>
    <w:rsid w:val="00C2750F"/>
    <w:rsid w:val="00C27CA5"/>
    <w:rsid w:val="00C32F7A"/>
    <w:rsid w:val="00C35A52"/>
    <w:rsid w:val="00C3716B"/>
    <w:rsid w:val="00C54B8F"/>
    <w:rsid w:val="00C620C6"/>
    <w:rsid w:val="00C931D3"/>
    <w:rsid w:val="00CA042C"/>
    <w:rsid w:val="00CA2754"/>
    <w:rsid w:val="00CC4F4C"/>
    <w:rsid w:val="00CE36F8"/>
    <w:rsid w:val="00CE5CDA"/>
    <w:rsid w:val="00CE7F27"/>
    <w:rsid w:val="00CF57AA"/>
    <w:rsid w:val="00CF7DB2"/>
    <w:rsid w:val="00D11BEA"/>
    <w:rsid w:val="00D1589C"/>
    <w:rsid w:val="00D20297"/>
    <w:rsid w:val="00D27E2F"/>
    <w:rsid w:val="00D329E9"/>
    <w:rsid w:val="00D32B64"/>
    <w:rsid w:val="00D341EE"/>
    <w:rsid w:val="00D35A15"/>
    <w:rsid w:val="00D440BE"/>
    <w:rsid w:val="00D62BF2"/>
    <w:rsid w:val="00D65B99"/>
    <w:rsid w:val="00D84D07"/>
    <w:rsid w:val="00D87BFD"/>
    <w:rsid w:val="00D91171"/>
    <w:rsid w:val="00D9446F"/>
    <w:rsid w:val="00DA25A6"/>
    <w:rsid w:val="00DA61A5"/>
    <w:rsid w:val="00DB5386"/>
    <w:rsid w:val="00DB68D5"/>
    <w:rsid w:val="00DB7A54"/>
    <w:rsid w:val="00DC158E"/>
    <w:rsid w:val="00DC6ED6"/>
    <w:rsid w:val="00DD0783"/>
    <w:rsid w:val="00DD5990"/>
    <w:rsid w:val="00DE304E"/>
    <w:rsid w:val="00DE492F"/>
    <w:rsid w:val="00DF0204"/>
    <w:rsid w:val="00DF12D5"/>
    <w:rsid w:val="00DF467E"/>
    <w:rsid w:val="00E000D3"/>
    <w:rsid w:val="00E00CA1"/>
    <w:rsid w:val="00E02450"/>
    <w:rsid w:val="00E06A2B"/>
    <w:rsid w:val="00E15ED1"/>
    <w:rsid w:val="00E23536"/>
    <w:rsid w:val="00E30757"/>
    <w:rsid w:val="00E3258D"/>
    <w:rsid w:val="00E3309A"/>
    <w:rsid w:val="00E334CF"/>
    <w:rsid w:val="00E3520D"/>
    <w:rsid w:val="00E457F3"/>
    <w:rsid w:val="00E46703"/>
    <w:rsid w:val="00E53E4A"/>
    <w:rsid w:val="00E621F0"/>
    <w:rsid w:val="00E71A89"/>
    <w:rsid w:val="00E9296D"/>
    <w:rsid w:val="00E93F9A"/>
    <w:rsid w:val="00EA3A41"/>
    <w:rsid w:val="00EB1D52"/>
    <w:rsid w:val="00EC3F2E"/>
    <w:rsid w:val="00EC50C2"/>
    <w:rsid w:val="00EC7736"/>
    <w:rsid w:val="00ED0038"/>
    <w:rsid w:val="00EE1E05"/>
    <w:rsid w:val="00EF0173"/>
    <w:rsid w:val="00EF56B6"/>
    <w:rsid w:val="00F030BA"/>
    <w:rsid w:val="00F03B99"/>
    <w:rsid w:val="00F13797"/>
    <w:rsid w:val="00F260B7"/>
    <w:rsid w:val="00F3318F"/>
    <w:rsid w:val="00F36C4A"/>
    <w:rsid w:val="00F37BF2"/>
    <w:rsid w:val="00F50317"/>
    <w:rsid w:val="00F51F67"/>
    <w:rsid w:val="00F61330"/>
    <w:rsid w:val="00F61A0E"/>
    <w:rsid w:val="00F62194"/>
    <w:rsid w:val="00F66A60"/>
    <w:rsid w:val="00F76E74"/>
    <w:rsid w:val="00F91CC0"/>
    <w:rsid w:val="00F93995"/>
    <w:rsid w:val="00F95356"/>
    <w:rsid w:val="00F97844"/>
    <w:rsid w:val="00FA428E"/>
    <w:rsid w:val="00FB4128"/>
    <w:rsid w:val="00FB5E56"/>
    <w:rsid w:val="00FC10FF"/>
    <w:rsid w:val="00FD0EB6"/>
    <w:rsid w:val="00FE0EAE"/>
    <w:rsid w:val="00FE6995"/>
    <w:rsid w:val="00FF006A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92DD7"/>
  <w15:docId w15:val="{1818ACD8-DFD2-134C-8202-2FEC12F7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B8"/>
    <w:rPr>
      <w:rFonts w:ascii="Arial" w:eastAsia="Times New Roman" w:hAnsi="Arial"/>
    </w:rPr>
  </w:style>
  <w:style w:type="paragraph" w:styleId="Ttulo1">
    <w:name w:val="heading 1"/>
    <w:basedOn w:val="Normal"/>
    <w:next w:val="Normal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8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8FF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8FF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rsid w:val="009E7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34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344B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86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uiPriority w:val="99"/>
    <w:rsid w:val="00EF56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3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cc.gov.co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perez\Configuraci&#243;n%20local\Archivos%20temporales%20de%20Internet\OLK29\Formato_Formato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Settings\mperez\Configuración local\Archivos temporales de Internet\OLK29\Formato_Formato (2).dot</Template>
  <TotalTime>2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3914</CharactersWithSpaces>
  <SharedDoc>false</SharedDoc>
  <HLinks>
    <vt:vector size="6" baseType="variant">
      <vt:variant>
        <vt:i4>16121873</vt:i4>
      </vt:variant>
      <vt:variant>
        <vt:i4>3</vt:i4>
      </vt:variant>
      <vt:variant>
        <vt:i4>0</vt:i4>
      </vt:variant>
      <vt:variant>
        <vt:i4>5</vt:i4>
      </vt:variant>
      <vt:variant>
        <vt:lpwstr>mailto:oficinajurídica@XXXXXXXXX.gov.co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creator>MPerez</dc:creator>
  <cp:lastModifiedBy>lizeth vega</cp:lastModifiedBy>
  <cp:revision>2</cp:revision>
  <cp:lastPrinted>2014-12-05T15:12:00Z</cp:lastPrinted>
  <dcterms:created xsi:type="dcterms:W3CDTF">2022-01-31T14:37:00Z</dcterms:created>
  <dcterms:modified xsi:type="dcterms:W3CDTF">2022-01-31T14:37:00Z</dcterms:modified>
</cp:coreProperties>
</file>